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FB3767" w14:paraId="30A6D926" w14:textId="77777777" w:rsidTr="0092124E">
        <w:trPr>
          <w:trHeight w:val="2151"/>
        </w:trPr>
        <w:tc>
          <w:tcPr>
            <w:tcW w:w="5280" w:type="dxa"/>
          </w:tcPr>
          <w:p w14:paraId="30A6D923" w14:textId="77777777" w:rsidR="00FB3767" w:rsidRDefault="00782A33" w:rsidP="00997614">
            <w:pPr>
              <w:ind w:left="144" w:right="144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0A6D937" wp14:editId="30A6D938">
                  <wp:extent cx="914400" cy="1220153"/>
                  <wp:effectExtent l="0" t="0" r="0" b="0"/>
                  <wp:docPr id="235" name="Picture 235" descr="C:\Users\peri\AppData\Local\Microsoft\Windows\INetCache\Content.Word\sprøgsmå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ri\AppData\Local\Microsoft\Windows\INetCache\Content.Word\sprøgsmå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11" cy="124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</w:tcPr>
          <w:p w14:paraId="30A6D924" w14:textId="77777777" w:rsidR="00FB3767" w:rsidRDefault="00FB3767" w:rsidP="00997614">
            <w:pPr>
              <w:ind w:left="144" w:right="144"/>
            </w:pPr>
          </w:p>
        </w:tc>
        <w:tc>
          <w:tcPr>
            <w:tcW w:w="5280" w:type="dxa"/>
          </w:tcPr>
          <w:p w14:paraId="30A6D925" w14:textId="77777777" w:rsidR="00FB3767" w:rsidRDefault="00F61DFA" w:rsidP="00F52F8C">
            <w:pPr>
              <w:pStyle w:val="Heading1"/>
              <w:ind w:left="144" w:right="144"/>
              <w:jc w:val="center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0A6D939" wp14:editId="30A6D93A">
                  <wp:extent cx="2419350" cy="881468"/>
                  <wp:effectExtent l="0" t="0" r="0" b="0"/>
                  <wp:docPr id="25" name="Picture 25" descr="C:\Users\peri\AppData\Local\Microsoft\Windows\INetCache\Content.Word\vandpytt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i\AppData\Local\Microsoft\Windows\INetCache\Content.Word\vandpytt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54" cy="89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767" w14:paraId="30A6D92C" w14:textId="77777777" w:rsidTr="0092124E">
        <w:trPr>
          <w:trHeight w:val="4869"/>
        </w:trPr>
        <w:tc>
          <w:tcPr>
            <w:tcW w:w="5280" w:type="dxa"/>
          </w:tcPr>
          <w:p w14:paraId="30A6D927" w14:textId="77777777" w:rsidR="00FB3767" w:rsidRDefault="0021331F" w:rsidP="00997614">
            <w:pPr>
              <w:ind w:left="144" w:right="144"/>
            </w:pPr>
            <w:r>
              <w:rPr>
                <w:noProof/>
              </w:rPr>
            </w:r>
            <w:r>
              <w:rPr>
                <w:noProof/>
              </w:rPr>
              <w:pict w14:anchorId="30A6D93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44" type="#_x0000_t202" style="width:217.25pt;height:398.2pt;visibility:visible;mso-left-percent:-10001;mso-top-percent:-10001;mso-position-horizontal:absolute;mso-position-horizontal-relative:char;mso-position-vertical:absolute;mso-position-vertical-relative:line;mso-left-percent:-10001;mso-top-percent:-10001" filled="f" stroked="f" strokeweight=".5pt">
                  <v:textbox>
                    <w:txbxContent>
                      <w:p w14:paraId="30A6D958" w14:textId="77777777" w:rsidR="00022169" w:rsidRPr="00022169" w:rsidRDefault="008A2492" w:rsidP="004A4695">
                        <w:pPr>
                          <w:pStyle w:val="Heading4"/>
                        </w:pPr>
                        <w:r>
                          <w:t>Dine muligheder som forælder</w:t>
                        </w:r>
                        <w:r w:rsidR="008A78F7">
                          <w:t>:</w:t>
                        </w:r>
                      </w:p>
                      <w:p w14:paraId="6F55FD9D" w14:textId="14F10190" w:rsidR="00937096" w:rsidRPr="00081CE6" w:rsidRDefault="008A2492" w:rsidP="00081CE6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</w:pPr>
                        <w:r w:rsidRPr="008A2492"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  <w:t xml:space="preserve">Træd gerne ind I bestyrelsen, ved at stille op til det kommende valg </w:t>
                        </w:r>
                        <w:r w:rsidR="00FA3855"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  <w:t>i</w:t>
                        </w:r>
                        <w:r w:rsidRPr="008A2492"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  <w:t xml:space="preserve"> </w:t>
                        </w:r>
                        <w:r w:rsidR="00081CE6"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  <w:t>foråret.</w:t>
                        </w:r>
                      </w:p>
                      <w:p w14:paraId="30A6D95A" w14:textId="43A135A1" w:rsidR="008A2492" w:rsidRDefault="008A2492" w:rsidP="008A2492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</w:pPr>
                        <w:r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  <w:t>Du er velkommen til at give din mening til kende og foreslå emner til bestyrelsens arbejde. Bestyrelse</w:t>
                        </w:r>
                        <w:r w:rsidR="00C078E5"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  <w:t>n</w:t>
                        </w:r>
                        <w:r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  <w:t xml:space="preserve"> opfordrer altid</w:t>
                        </w:r>
                        <w:r w:rsidR="00FA3855"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  <w:t xml:space="preserve"> til</w:t>
                        </w:r>
                        <w:r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  <w:t xml:space="preserve"> at tage kontakt til personalet eller ledelsen først</w:t>
                        </w:r>
                        <w:r w:rsidR="00FA3855"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  <w:t xml:space="preserve"> mht. ønsker eller tiltag</w:t>
                        </w:r>
                      </w:p>
                      <w:p w14:paraId="30A6D95B" w14:textId="77777777" w:rsidR="00FA3855" w:rsidRDefault="00FA3855" w:rsidP="008A2492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</w:pPr>
                        <w:r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  <w:t>Deltag gerne i arbejdsdage eller andre begivenheder.</w:t>
                        </w:r>
                      </w:p>
                      <w:p w14:paraId="30A6D95C" w14:textId="77777777" w:rsidR="0030358B" w:rsidRDefault="0030358B" w:rsidP="0030358B">
                        <w:pPr>
                          <w:pStyle w:val="ListParagraph"/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</w:pPr>
                      </w:p>
                      <w:p w14:paraId="30A6D95D" w14:textId="77777777" w:rsidR="0030358B" w:rsidRDefault="0030358B" w:rsidP="0030358B">
                        <w:pPr>
                          <w:pStyle w:val="Heading4"/>
                          <w:rPr>
                            <w:lang w:val="da-DK"/>
                          </w:rPr>
                        </w:pPr>
                        <w:r w:rsidRPr="0030358B">
                          <w:rPr>
                            <w:lang w:val="da-DK"/>
                          </w:rPr>
                          <w:t>Vil du vide mer</w:t>
                        </w:r>
                        <w:r>
                          <w:rPr>
                            <w:lang w:val="da-DK"/>
                          </w:rPr>
                          <w:t>e?</w:t>
                        </w:r>
                      </w:p>
                      <w:p w14:paraId="30A6D95E" w14:textId="67D9CDBD" w:rsidR="0030358B" w:rsidRDefault="0030358B" w:rsidP="0030358B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På Vandpyttens hjemmeside, kan du finde vedtægterne og beslutningsreferaterne fra bestyrelsesmøderne</w:t>
                        </w:r>
                        <w:r w:rsidR="009F1928">
                          <w:rPr>
                            <w:lang w:val="da-DK"/>
                          </w:rPr>
                          <w:t xml:space="preserve"> og generalforsamlingerne</w:t>
                        </w:r>
                        <w:r w:rsidR="00C078E5">
                          <w:rPr>
                            <w:lang w:val="da-DK"/>
                          </w:rPr>
                          <w:t>.</w:t>
                        </w:r>
                      </w:p>
                      <w:p w14:paraId="30A6D95F" w14:textId="77777777" w:rsidR="0030358B" w:rsidRDefault="0030358B" w:rsidP="0030358B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Bestyrelsens aktuelle medlemmer ses på opslagstavlen ved iPaden</w:t>
                        </w:r>
                      </w:p>
                      <w:p w14:paraId="30A6D960" w14:textId="6EB0659A" w:rsidR="0030358B" w:rsidRDefault="0030358B" w:rsidP="0030358B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Se også på årshjulet, hvornår der holdes bestyrelsesmøder og generalforsamling</w:t>
                        </w:r>
                      </w:p>
                      <w:p w14:paraId="0036C800" w14:textId="6CD018A9" w:rsidR="009F1928" w:rsidRPr="0030358B" w:rsidRDefault="009F1928" w:rsidP="009F1928">
                        <w:pPr>
                          <w:pStyle w:val="ListParagraph"/>
                          <w:rPr>
                            <w:lang w:val="da-DK"/>
                          </w:rPr>
                        </w:pPr>
                      </w:p>
                      <w:p w14:paraId="30A6D961" w14:textId="77777777" w:rsidR="008A2492" w:rsidRPr="008A2492" w:rsidRDefault="008A2492" w:rsidP="004A4695">
                        <w:pPr>
                          <w:rPr>
                            <w:rFonts w:cs="Arial"/>
                            <w:color w:val="222222"/>
                            <w:szCs w:val="22"/>
                            <w:lang w:val="da-DK"/>
                          </w:rPr>
                        </w:pPr>
                      </w:p>
                      <w:p w14:paraId="30A6D962" w14:textId="77777777" w:rsidR="00022169" w:rsidRPr="008A2492" w:rsidRDefault="00022169" w:rsidP="004A4695">
                        <w:pPr>
                          <w:rPr>
                            <w:szCs w:val="22"/>
                            <w:lang w:val="da-DK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280" w:type="dxa"/>
          </w:tcPr>
          <w:p w14:paraId="30A6D928" w14:textId="77777777" w:rsidR="00FB3767" w:rsidRDefault="0021331F" w:rsidP="00997614">
            <w:pPr>
              <w:ind w:left="144" w:right="144"/>
            </w:pPr>
            <w:r>
              <w:rPr>
                <w:rFonts w:ascii="Comic Sans MS" w:hAnsi="Comic Sans MS"/>
                <w:noProof/>
                <w:color w:val="FF0000"/>
                <w:sz w:val="36"/>
                <w:szCs w:val="36"/>
              </w:rPr>
              <w:pict w14:anchorId="30A6D93E">
                <v:rect id="Rectangle 232" o:spid="_x0000_s1026" style="position:absolute;left:0;text-align:left;margin-left:-119pt;margin-top:337.55pt;width:346.5pt;height:148.5pt;z-index:251712512;visibility:visible;mso-position-horizontal-relative:margin;mso-position-vertical-relative:text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" stroked="f" strokeweight="1pt">
                  <v:fill r:id="rId10" o:title="" opacity="10486f" recolor="t" rotate="t" type="frame"/>
                  <w10:wrap anchorx="margin"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30A6D940">
                <v:group id="Group 14" o:spid="_x0000_s1027" alt="Title: Text Block - Description: Text Block" style="width:234.75pt;height:398.2pt;mso-position-horizontal-relative:char;mso-position-vertical-relative:line" coordsize="29813,36439">
                  <v:shape id="Text Box 5" o:spid="_x0000_s1028" type="#_x0000_t202" style="position:absolute;width:29813;height:39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30A6D963" w14:textId="77777777" w:rsidR="00924BF8" w:rsidRPr="00F54F6A" w:rsidRDefault="00FA3855" w:rsidP="004A4695">
                          <w:pPr>
                            <w:pStyle w:val="Heading4"/>
                            <w:jc w:val="center"/>
                          </w:pPr>
                          <w:r>
                            <w:t>Privatinstitutionen Vandpytten</w:t>
                          </w:r>
                        </w:p>
                        <w:p w14:paraId="30A6D964" w14:textId="77777777" w:rsidR="00924BF8" w:rsidRDefault="00924BF8" w:rsidP="004A4695">
                          <w:pPr>
                            <w:pStyle w:val="Heading4"/>
                            <w:jc w:val="center"/>
                          </w:pPr>
                        </w:p>
                      </w:txbxContent>
                    </v:textbox>
                  </v:shape>
                  <v:shape id="Text Box 6" o:spid="_x0000_s1029" type="#_x0000_t202" style="position:absolute;top:5185;width:29527;height:31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30A6D965" w14:textId="77777777" w:rsidR="004A4695" w:rsidRPr="00FC095E" w:rsidRDefault="00FA3855" w:rsidP="000F4F38">
                          <w:pPr>
                            <w:pStyle w:val="Address3"/>
                            <w:rPr>
                              <w:lang w:val="da-DK"/>
                            </w:rPr>
                          </w:pPr>
                          <w:r w:rsidRPr="00FC095E">
                            <w:rPr>
                              <w:lang w:val="da-DK"/>
                            </w:rPr>
                            <w:t>Skatmestervej 8</w:t>
                          </w:r>
                        </w:p>
                        <w:p w14:paraId="30A6D966" w14:textId="77777777" w:rsidR="0092124E" w:rsidRPr="00FC095E" w:rsidRDefault="0092124E" w:rsidP="0092124E">
                          <w:pPr>
                            <w:pStyle w:val="Address3"/>
                            <w:rPr>
                              <w:b/>
                              <w:lang w:val="da-DK"/>
                            </w:rPr>
                          </w:pPr>
                          <w:r w:rsidRPr="00FC095E">
                            <w:rPr>
                              <w:b/>
                              <w:lang w:val="da-DK"/>
                            </w:rPr>
                            <w:t>___</w:t>
                          </w:r>
                        </w:p>
                        <w:p w14:paraId="30A6D967" w14:textId="77777777" w:rsidR="0092124E" w:rsidRPr="00FC095E" w:rsidRDefault="0092124E" w:rsidP="0092124E">
                          <w:pPr>
                            <w:pStyle w:val="Address3"/>
                            <w:rPr>
                              <w:lang w:val="da-DK"/>
                            </w:rPr>
                          </w:pPr>
                        </w:p>
                        <w:p w14:paraId="30A6D968" w14:textId="77777777" w:rsidR="00924BF8" w:rsidRPr="00FC095E" w:rsidRDefault="00FA3855" w:rsidP="000F4F38">
                          <w:pPr>
                            <w:pStyle w:val="Address3"/>
                            <w:rPr>
                              <w:lang w:val="da-DK"/>
                            </w:rPr>
                          </w:pPr>
                          <w:r w:rsidRPr="00FC095E">
                            <w:rPr>
                              <w:lang w:val="da-DK"/>
                            </w:rPr>
                            <w:t>3400 Hillerød</w:t>
                          </w:r>
                        </w:p>
                        <w:p w14:paraId="30A6D969" w14:textId="77777777" w:rsidR="004A4695" w:rsidRPr="00FC095E" w:rsidRDefault="004A4695" w:rsidP="000F4F38">
                          <w:pPr>
                            <w:pStyle w:val="Address3"/>
                            <w:rPr>
                              <w:b/>
                              <w:lang w:val="da-DK"/>
                            </w:rPr>
                          </w:pPr>
                          <w:r w:rsidRPr="00FC095E">
                            <w:rPr>
                              <w:b/>
                              <w:lang w:val="da-DK"/>
                            </w:rPr>
                            <w:t>___</w:t>
                          </w:r>
                        </w:p>
                        <w:p w14:paraId="30A6D96A" w14:textId="77777777" w:rsidR="004A4695" w:rsidRPr="00FC095E" w:rsidRDefault="004A4695" w:rsidP="00FA3855">
                          <w:pPr>
                            <w:pStyle w:val="Address3"/>
                            <w:jc w:val="left"/>
                            <w:rPr>
                              <w:lang w:val="da-DK"/>
                            </w:rPr>
                          </w:pPr>
                        </w:p>
                        <w:p w14:paraId="30A6D96B" w14:textId="77777777" w:rsidR="00924BF8" w:rsidRPr="0030358B" w:rsidRDefault="0030358B" w:rsidP="000F4F38">
                          <w:pPr>
                            <w:pStyle w:val="Address3"/>
                            <w:rPr>
                              <w:lang w:val="da-DK"/>
                            </w:rPr>
                          </w:pPr>
                          <w:r w:rsidRPr="0030358B">
                            <w:rPr>
                              <w:lang w:val="da-DK"/>
                            </w:rPr>
                            <w:t>Telefon</w:t>
                          </w:r>
                          <w:r w:rsidR="00924BF8" w:rsidRPr="0030358B">
                            <w:rPr>
                              <w:lang w:val="da-DK"/>
                            </w:rPr>
                            <w:t xml:space="preserve">: </w:t>
                          </w:r>
                          <w:r w:rsidRPr="0030358B">
                            <w:rPr>
                              <w:lang w:val="da-DK"/>
                            </w:rPr>
                            <w:t>21 49 20 96</w:t>
                          </w:r>
                        </w:p>
                        <w:p w14:paraId="30A6D96C" w14:textId="77777777" w:rsidR="004A4695" w:rsidRPr="0030358B" w:rsidRDefault="004A4695" w:rsidP="000F4F38">
                          <w:pPr>
                            <w:pStyle w:val="Address3"/>
                            <w:rPr>
                              <w:b/>
                              <w:lang w:val="da-DK"/>
                            </w:rPr>
                          </w:pPr>
                          <w:r w:rsidRPr="0030358B">
                            <w:rPr>
                              <w:b/>
                              <w:lang w:val="da-DK"/>
                            </w:rPr>
                            <w:t>___</w:t>
                          </w:r>
                        </w:p>
                        <w:p w14:paraId="30A6D96D" w14:textId="77777777" w:rsidR="004A4695" w:rsidRPr="0030358B" w:rsidRDefault="004A4695" w:rsidP="000F4F38">
                          <w:pPr>
                            <w:pStyle w:val="Address3"/>
                            <w:rPr>
                              <w:lang w:val="da-DK"/>
                            </w:rPr>
                          </w:pPr>
                        </w:p>
                        <w:p w14:paraId="38A3770B" w14:textId="7A2732AF" w:rsidR="009F1928" w:rsidRPr="00CF0F8C" w:rsidRDefault="0030358B" w:rsidP="000F4F38">
                          <w:pPr>
                            <w:pStyle w:val="Address3"/>
                            <w:rPr>
                              <w:lang w:val="da-DK"/>
                            </w:rPr>
                          </w:pPr>
                          <w:r w:rsidRPr="00CF0F8C">
                            <w:rPr>
                              <w:lang w:val="da-DK"/>
                            </w:rPr>
                            <w:t>E-mail</w:t>
                          </w:r>
                          <w:r w:rsidR="009F1928" w:rsidRPr="00CF0F8C">
                            <w:rPr>
                              <w:lang w:val="da-DK"/>
                            </w:rPr>
                            <w:t xml:space="preserve"> Bestyrelsen:</w:t>
                          </w:r>
                        </w:p>
                        <w:p w14:paraId="30A6D96E" w14:textId="4CD59434" w:rsidR="00924BF8" w:rsidRPr="00CF0F8C" w:rsidRDefault="00FA3855" w:rsidP="000F4F38">
                          <w:pPr>
                            <w:pStyle w:val="Address3"/>
                            <w:rPr>
                              <w:lang w:val="da-DK"/>
                            </w:rPr>
                          </w:pPr>
                          <w:r w:rsidRPr="00CF0F8C">
                            <w:rPr>
                              <w:lang w:val="da-DK"/>
                            </w:rPr>
                            <w:t>Bestyrelsen@vandpytten.dk</w:t>
                          </w:r>
                        </w:p>
                        <w:p w14:paraId="6ECA9AE8" w14:textId="77777777" w:rsidR="009F1928" w:rsidRDefault="009F1928" w:rsidP="000F4F38">
                          <w:pPr>
                            <w:pStyle w:val="Address3"/>
                            <w:rPr>
                              <w:lang w:val="da-DK"/>
                            </w:rPr>
                          </w:pPr>
                        </w:p>
                        <w:p w14:paraId="62E32409" w14:textId="4CD05145" w:rsidR="009F1928" w:rsidRDefault="009F1928" w:rsidP="000F4F38">
                          <w:pPr>
                            <w:pStyle w:val="Address3"/>
                            <w:rPr>
                              <w:lang w:val="da-DK"/>
                            </w:rPr>
                          </w:pPr>
                          <w:r>
                            <w:rPr>
                              <w:lang w:val="da-DK"/>
                            </w:rPr>
                            <w:t>E-mail Personale/Ledelse: kontakt@vandpytten.dk</w:t>
                          </w:r>
                        </w:p>
                        <w:p w14:paraId="30A6D96F" w14:textId="77777777" w:rsidR="0030358B" w:rsidRPr="0030358B" w:rsidRDefault="0030358B" w:rsidP="0030358B">
                          <w:pPr>
                            <w:pStyle w:val="Address3"/>
                            <w:rPr>
                              <w:b/>
                              <w:lang w:val="da-DK"/>
                            </w:rPr>
                          </w:pPr>
                          <w:r w:rsidRPr="0030358B">
                            <w:rPr>
                              <w:b/>
                              <w:lang w:val="da-DK"/>
                            </w:rPr>
                            <w:t>___</w:t>
                          </w:r>
                        </w:p>
                        <w:p w14:paraId="30A6D970" w14:textId="77777777" w:rsidR="0030358B" w:rsidRPr="0030358B" w:rsidRDefault="0030358B" w:rsidP="0030358B">
                          <w:pPr>
                            <w:pStyle w:val="Address3"/>
                            <w:rPr>
                              <w:lang w:val="da-DK"/>
                            </w:rPr>
                          </w:pPr>
                        </w:p>
                        <w:p w14:paraId="30A6D971" w14:textId="77777777" w:rsidR="0030358B" w:rsidRDefault="0030358B" w:rsidP="000F4F38">
                          <w:pPr>
                            <w:pStyle w:val="Address3"/>
                            <w:rPr>
                              <w:lang w:val="da-DK"/>
                            </w:rPr>
                          </w:pPr>
                          <w:r>
                            <w:rPr>
                              <w:lang w:val="da-DK"/>
                            </w:rPr>
                            <w:t xml:space="preserve">Web: </w:t>
                          </w:r>
                          <w:hyperlink r:id="rId11" w:history="1">
                            <w:r w:rsidR="00FC095E" w:rsidRPr="00435E48">
                              <w:rPr>
                                <w:rStyle w:val="Hyperlink"/>
                                <w:color w:val="2F4B83" w:themeColor="accent4"/>
                                <w:lang w:val="da-DK"/>
                              </w:rPr>
                              <w:t>www.vandpytten.dk</w:t>
                            </w:r>
                          </w:hyperlink>
                        </w:p>
                        <w:p w14:paraId="30A6D972" w14:textId="77777777" w:rsidR="00FC095E" w:rsidRPr="0030358B" w:rsidRDefault="00FC095E" w:rsidP="00FC095E">
                          <w:pPr>
                            <w:pStyle w:val="Address3"/>
                            <w:rPr>
                              <w:b/>
                              <w:lang w:val="da-DK"/>
                            </w:rPr>
                          </w:pPr>
                          <w:r w:rsidRPr="0030358B">
                            <w:rPr>
                              <w:b/>
                              <w:lang w:val="da-DK"/>
                            </w:rPr>
                            <w:t>___</w:t>
                          </w:r>
                        </w:p>
                        <w:p w14:paraId="30A6D973" w14:textId="77777777" w:rsidR="00FC095E" w:rsidRPr="0030358B" w:rsidRDefault="00FC095E" w:rsidP="00FC095E">
                          <w:pPr>
                            <w:pStyle w:val="Address3"/>
                            <w:rPr>
                              <w:lang w:val="da-DK"/>
                            </w:rPr>
                          </w:pPr>
                        </w:p>
                        <w:p w14:paraId="30A6D974" w14:textId="68AF6508" w:rsidR="00FC095E" w:rsidRPr="0030358B" w:rsidRDefault="00FC095E" w:rsidP="000F4F38">
                          <w:pPr>
                            <w:pStyle w:val="Address3"/>
                            <w:rPr>
                              <w:lang w:val="da-DK"/>
                            </w:rPr>
                          </w:pPr>
                          <w:r>
                            <w:rPr>
                              <w:lang w:val="da-DK"/>
                            </w:rPr>
                            <w:t>Vandpytten er medlem af Landsorganisationen Danske Daginstitutioner (</w:t>
                          </w:r>
                          <w:r w:rsidR="00C078E5">
                            <w:rPr>
                              <w:lang w:val="da-DK"/>
                            </w:rPr>
                            <w:t>LDD</w:t>
                          </w:r>
                          <w:r>
                            <w:rPr>
                              <w:lang w:val="da-DK"/>
                            </w:rPr>
                            <w:t>)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280" w:type="dxa"/>
          </w:tcPr>
          <w:p w14:paraId="30A6D929" w14:textId="77777777" w:rsidR="00FB3767" w:rsidRDefault="0021331F" w:rsidP="00491776">
            <w:pPr>
              <w:pStyle w:val="Heading1"/>
              <w:ind w:left="144" w:right="144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30A6D942">
                <v:shape id="Text Box 24" o:spid="_x0000_s1043" type="#_x0000_t202" style="width:252.25pt;height:15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 strokeweight=".5pt">
                  <v:textbox inset=",36pt">
                    <w:txbxContent>
                      <w:p w14:paraId="30A6D975" w14:textId="77777777" w:rsidR="00F52F8C" w:rsidRPr="00F52F8C" w:rsidRDefault="00F52F8C" w:rsidP="00F52F8C">
                        <w:pPr>
                          <w:rPr>
                            <w:lang w:val="da-DK"/>
                          </w:rPr>
                        </w:pPr>
                      </w:p>
                      <w:p w14:paraId="30A6D976" w14:textId="77777777" w:rsidR="00022169" w:rsidRDefault="00F61DFA" w:rsidP="00491776">
                        <w:pPr>
                          <w:pStyle w:val="Title"/>
                          <w:rPr>
                            <w:sz w:val="48"/>
                            <w:szCs w:val="48"/>
                            <w:lang w:val="da-DK"/>
                          </w:rPr>
                        </w:pPr>
                        <w:r w:rsidRPr="00F61DFA">
                          <w:rPr>
                            <w:sz w:val="48"/>
                            <w:szCs w:val="48"/>
                            <w:lang w:val="da-DK"/>
                          </w:rPr>
                          <w:t>Bestyrelsesfolder</w:t>
                        </w:r>
                      </w:p>
                      <w:p w14:paraId="30A6D977" w14:textId="77777777" w:rsidR="00E40E71" w:rsidRDefault="00E40E71" w:rsidP="00E40E71">
                        <w:pPr>
                          <w:rPr>
                            <w:lang w:val="da-DK"/>
                          </w:rPr>
                        </w:pPr>
                      </w:p>
                      <w:p w14:paraId="30A6D978" w14:textId="77777777" w:rsidR="00F52F8C" w:rsidRDefault="00F52F8C" w:rsidP="00F52F8C">
                        <w:pPr>
                          <w:rPr>
                            <w:lang w:val="da-DK"/>
                          </w:rPr>
                        </w:pPr>
                      </w:p>
                      <w:p w14:paraId="30A6D979" w14:textId="77777777" w:rsidR="00F52F8C" w:rsidRDefault="00F52F8C" w:rsidP="00F52F8C">
                        <w:pPr>
                          <w:rPr>
                            <w:lang w:val="da-DK"/>
                          </w:rPr>
                        </w:pPr>
                      </w:p>
                      <w:p w14:paraId="30A6D97A" w14:textId="77777777" w:rsidR="00F52F8C" w:rsidRDefault="00F52F8C" w:rsidP="00F52F8C">
                        <w:pPr>
                          <w:rPr>
                            <w:lang w:val="da-DK"/>
                          </w:rPr>
                        </w:pPr>
                      </w:p>
                      <w:p w14:paraId="30A6D97B" w14:textId="77777777" w:rsidR="00F52F8C" w:rsidRPr="00F52F8C" w:rsidRDefault="00F52F8C" w:rsidP="00F52F8C">
                        <w:p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 xml:space="preserve">  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491776">
              <w:rPr>
                <w:noProof/>
              </w:rPr>
              <w:t xml:space="preserve"> </w:t>
            </w:r>
          </w:p>
          <w:p w14:paraId="30A6D92A" w14:textId="77777777" w:rsidR="00F61DFA" w:rsidRDefault="00E40E71" w:rsidP="00F61DFA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FF0000"/>
                <w:sz w:val="36"/>
                <w:szCs w:val="36"/>
                <w:lang w:val="da-DK" w:eastAsia="da-DK"/>
              </w:rPr>
              <w:drawing>
                <wp:inline distT="0" distB="0" distL="0" distR="0" wp14:anchorId="30A6D943" wp14:editId="30A6D944">
                  <wp:extent cx="2867025" cy="2590800"/>
                  <wp:effectExtent l="0" t="0" r="0" b="0"/>
                  <wp:docPr id="233" name="Diagram 23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  <w:r w:rsidR="004B2107">
              <w:rPr>
                <w:rFonts w:ascii="Comic Sans MS" w:hAnsi="Comic Sans MS"/>
                <w:color w:val="FF0000"/>
                <w:sz w:val="36"/>
                <w:szCs w:val="36"/>
              </w:rPr>
              <w:t xml:space="preserve">  </w:t>
            </w:r>
          </w:p>
          <w:p w14:paraId="30A6D92B" w14:textId="77777777" w:rsidR="00F61DFA" w:rsidRPr="00F61DFA" w:rsidRDefault="00F61DFA" w:rsidP="00B91465">
            <w:pPr>
              <w:pStyle w:val="BodyText"/>
              <w:jc w:val="center"/>
            </w:pPr>
          </w:p>
        </w:tc>
      </w:tr>
      <w:tr w:rsidR="00924BF8" w14:paraId="30A6D930" w14:textId="77777777" w:rsidTr="0092124E">
        <w:trPr>
          <w:trHeight w:val="819"/>
        </w:trPr>
        <w:tc>
          <w:tcPr>
            <w:tcW w:w="5280" w:type="dxa"/>
            <w:vAlign w:val="center"/>
          </w:tcPr>
          <w:p w14:paraId="30A6D92D" w14:textId="77777777" w:rsidR="00491776" w:rsidRDefault="0021331F" w:rsidP="007C32DB">
            <w:pPr>
              <w:pStyle w:val="BodyText4"/>
              <w:ind w:left="144" w:right="144"/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 w14:anchorId="30A6D946">
                <v:shape id="Text Box 1" o:spid="_x0000_s1042" type="#_x0000_t202" style="width:225.4pt;height:49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 strokeweight=".5pt">
                  <v:textbox>
                    <w:txbxContent>
                      <w:p w14:paraId="30A6D97C" w14:textId="77777777" w:rsidR="00491776" w:rsidRPr="0030358B" w:rsidRDefault="0030358B" w:rsidP="00491776">
                        <w:pPr>
                          <w:pStyle w:val="BodyText4"/>
                          <w:ind w:left="144" w:right="144"/>
                          <w:jc w:val="left"/>
                          <w:rPr>
                            <w:rStyle w:val="IntenseEmphasis"/>
                            <w:b/>
                            <w:i/>
                            <w:lang w:val="da-DK"/>
                          </w:rPr>
                        </w:pPr>
                        <w:r w:rsidRPr="0030358B">
                          <w:rPr>
                            <w:rStyle w:val="IntenseEmphasis"/>
                            <w:b/>
                            <w:i/>
                            <w:lang w:val="da-DK"/>
                          </w:rPr>
                          <w:t xml:space="preserve">Vi håber, at denne folder gav dig et lille overblik. </w:t>
                        </w:r>
                        <w:r>
                          <w:rPr>
                            <w:rStyle w:val="IntenseEmphasis"/>
                            <w:b/>
                            <w:i/>
                            <w:lang w:val="da-DK"/>
                          </w:rPr>
                          <w:t xml:space="preserve">Husk at spørge, hvis noget er uklart </w:t>
                        </w:r>
                        <w:r>
                          <w:rPr>
                            <w:rStyle w:val="IntenseEmphasis"/>
                            <w:b/>
                            <w:i/>
                            <w:lang w:val="da-DK"/>
                          </w:rPr>
                          <w:sym w:font="Wingdings" w:char="F04A"/>
                        </w:r>
                      </w:p>
                      <w:p w14:paraId="30A6D97D" w14:textId="77777777" w:rsidR="00491776" w:rsidRPr="0030358B" w:rsidRDefault="00491776" w:rsidP="00491776">
                        <w:pPr>
                          <w:pStyle w:val="Heading4"/>
                          <w:rPr>
                            <w:rStyle w:val="IntenseEmphasis"/>
                            <w:lang w:val="da-DK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280" w:type="dxa"/>
          </w:tcPr>
          <w:p w14:paraId="30A6D92E" w14:textId="77777777" w:rsidR="00924BF8" w:rsidRDefault="00924BF8" w:rsidP="001368FB">
            <w:pPr>
              <w:pStyle w:val="Address2"/>
              <w:ind w:left="144" w:right="144"/>
              <w:jc w:val="left"/>
            </w:pPr>
          </w:p>
        </w:tc>
        <w:tc>
          <w:tcPr>
            <w:tcW w:w="5280" w:type="dxa"/>
          </w:tcPr>
          <w:p w14:paraId="30A6D92F" w14:textId="77777777" w:rsidR="00924BF8" w:rsidRDefault="0021331F" w:rsidP="00491776">
            <w:pPr>
              <w:pStyle w:val="Heading4"/>
              <w:rPr>
                <w:noProof w:val="0"/>
              </w:rPr>
            </w:pPr>
            <w:r>
              <w:pict w14:anchorId="30A6D948">
                <v:shape id="Text Box 4" o:spid="_x0000_s1041" type="#_x0000_t202" style="width:222.45pt;height:4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 strokeweight=".5pt">
                  <v:textbox>
                    <w:txbxContent>
                      <w:p w14:paraId="30A6D97E" w14:textId="77777777" w:rsidR="00924BF8" w:rsidRPr="00E40E71" w:rsidRDefault="00E40E71" w:rsidP="00E40E71">
                        <w:pPr>
                          <w:pStyle w:val="Subtitle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i/>
                            <w:lang w:val="da-DK"/>
                          </w:rPr>
                        </w:pPr>
                        <w:r>
                          <w:rPr>
                            <w:i/>
                            <w:lang w:val="da-DK"/>
                          </w:rPr>
                          <w:t xml:space="preserve">  </w:t>
                        </w:r>
                        <w:r w:rsidRPr="00E40E71">
                          <w:rPr>
                            <w:i/>
                            <w:lang w:val="da-DK"/>
                          </w:rPr>
                          <w:t>Information og kommunikation skaber godt samarbejde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97614" w14:paraId="30A6D935" w14:textId="77777777" w:rsidTr="0092124E">
        <w:trPr>
          <w:trHeight w:val="11159"/>
        </w:trPr>
        <w:tc>
          <w:tcPr>
            <w:tcW w:w="5280" w:type="dxa"/>
          </w:tcPr>
          <w:p w14:paraId="30A6D931" w14:textId="77777777" w:rsidR="00997614" w:rsidRPr="00491776" w:rsidRDefault="0021331F" w:rsidP="00906CA7">
            <w:pPr>
              <w:tabs>
                <w:tab w:val="left" w:pos="1440"/>
              </w:tabs>
              <w:ind w:left="144" w:right="144"/>
            </w:pPr>
            <w:r>
              <w:rPr>
                <w:rFonts w:ascii="Comic Sans MS" w:hAnsi="Comic Sans MS"/>
                <w:noProof/>
                <w:color w:val="FF0000"/>
                <w:sz w:val="36"/>
                <w:szCs w:val="36"/>
              </w:rPr>
              <w:lastRenderedPageBreak/>
              <w:pict w14:anchorId="30A6D949">
                <v:rect id="Rectangle 11" o:spid="_x0000_s1035" style="position:absolute;left:0;text-align:left;margin-left:-5pt;margin-top:445.1pt;width:346.5pt;height:148.5pt;z-index:251710464;visibility:visible;mso-position-horizontal-relative:margin;mso-position-vertical-relative:text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" stroked="f" strokeweight="1pt">
                  <v:fill r:id="rId10" o:title="" opacity="10486f" recolor="t" rotate="t" type="frame"/>
                  <w10:wrap anchorx="margin"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30A6D94B">
                <v:shape id="Text Box 28" o:spid="_x0000_s1040" type="#_x0000_t202" style="width:238.55pt;height:51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 strokeweight=".5pt">
                  <v:textbox>
                    <w:txbxContent>
                      <w:p w14:paraId="30A6D97F" w14:textId="77777777" w:rsidR="00E91270" w:rsidRPr="004B2107" w:rsidRDefault="00E91270" w:rsidP="00E91270">
                        <w:pPr>
                          <w:pStyle w:val="Heading2"/>
                          <w:rPr>
                            <w:color w:val="2F4B83" w:themeColor="accent4"/>
                            <w:sz w:val="36"/>
                            <w:szCs w:val="36"/>
                            <w:lang w:val="da-DK"/>
                          </w:rPr>
                        </w:pPr>
                        <w:r w:rsidRPr="004B2107">
                          <w:rPr>
                            <w:color w:val="2F4B83" w:themeColor="accent4"/>
                            <w:sz w:val="36"/>
                            <w:szCs w:val="36"/>
                            <w:lang w:val="da-DK"/>
                          </w:rPr>
                          <w:t xml:space="preserve">Vandpytten </w:t>
                        </w:r>
                      </w:p>
                      <w:p w14:paraId="30A6D980" w14:textId="77777777" w:rsidR="00E91270" w:rsidRPr="004B2107" w:rsidRDefault="00E91270" w:rsidP="00E91270">
                        <w:pPr>
                          <w:pStyle w:val="Heading2"/>
                          <w:rPr>
                            <w:color w:val="2F4B83" w:themeColor="accent4"/>
                            <w:sz w:val="36"/>
                            <w:szCs w:val="36"/>
                            <w:lang w:val="da-DK"/>
                          </w:rPr>
                        </w:pPr>
                        <w:r w:rsidRPr="004B2107">
                          <w:rPr>
                            <w:color w:val="2F4B83" w:themeColor="accent4"/>
                            <w:sz w:val="36"/>
                            <w:szCs w:val="36"/>
                            <w:lang w:val="da-DK"/>
                          </w:rPr>
                          <w:t>– en privat institution</w:t>
                        </w:r>
                        <w:bookmarkStart w:id="0" w:name="_GoBack"/>
                        <w:bookmarkEnd w:id="0"/>
                      </w:p>
                      <w:p w14:paraId="30A6D981" w14:textId="77777777" w:rsidR="00E91270" w:rsidRPr="004E2CB9" w:rsidRDefault="00E91270" w:rsidP="00E91270">
                        <w:pPr>
                          <w:pStyle w:val="BodyText"/>
                          <w:rPr>
                            <w:color w:val="2F4B83" w:themeColor="accent4"/>
                            <w:lang w:val="da-DK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30A6D94D">
                <v:shape id="Text Box 31" o:spid="_x0000_s1039" type="#_x0000_t202" style="width:238.55pt;height:501pt;visibility:visible;mso-left-percent:-10001;mso-top-percent:-10001;mso-position-horizontal:absolute;mso-position-horizontal-relative:char;mso-position-vertical:absolute;mso-position-vertical-relative:line;mso-left-percent:-10001;mso-top-percent:-10001" filled="f" stroked="f" strokeweight=".5pt">
                  <v:textbox style="mso-next-textbox:#Text Box 31">
                    <w:txbxContent>
                      <w:p w14:paraId="30A6D982" w14:textId="44E76551" w:rsidR="00174A56" w:rsidRPr="0003134A" w:rsidRDefault="0003134A" w:rsidP="0003134A">
                        <w:pPr>
                          <w:pStyle w:val="textbox"/>
                          <w:shd w:val="clear" w:color="auto" w:fill="FFFFFF"/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</w:pPr>
                        <w:r w:rsidRPr="0003134A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>Vandpyttens bestyrelse byder dig og dit barn velkommen i den private institution</w:t>
                        </w:r>
                        <w:r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 xml:space="preserve"> V</w:t>
                        </w:r>
                        <w:r w:rsidRPr="0003134A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>andpytten</w:t>
                        </w:r>
                        <w:r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 xml:space="preserve">. </w:t>
                        </w:r>
                        <w:r w:rsidR="000243AC" w:rsidRPr="0003134A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 xml:space="preserve">Her </w:t>
                        </w:r>
                        <w:r w:rsidR="008A2492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 xml:space="preserve">i denne folder vil vi gerne </w:t>
                        </w:r>
                        <w:r w:rsidR="001F17EC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 xml:space="preserve">kort </w:t>
                        </w:r>
                        <w:r w:rsidR="008A2492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 xml:space="preserve">beskrive </w:t>
                        </w:r>
                        <w:r w:rsidR="000243AC" w:rsidRPr="0003134A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>den</w:t>
                        </w:r>
                        <w:r w:rsidR="00904244" w:rsidRPr="0003134A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 xml:space="preserve"> forældrevalgt</w:t>
                        </w:r>
                        <w:r w:rsidR="00174A56" w:rsidRPr="0003134A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>e</w:t>
                        </w:r>
                        <w:r w:rsidR="00904244" w:rsidRPr="0003134A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 xml:space="preserve"> bestyrelse:</w:t>
                        </w:r>
                        <w:r w:rsidR="004B2107" w:rsidRPr="0003134A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 xml:space="preserve"> </w:t>
                        </w:r>
                      </w:p>
                      <w:p w14:paraId="30A6D983" w14:textId="77777777" w:rsidR="00904244" w:rsidRPr="00904244" w:rsidRDefault="00904244" w:rsidP="00491776">
                        <w:pPr>
                          <w:rPr>
                            <w:b/>
                            <w:lang w:val="da-DK"/>
                          </w:rPr>
                        </w:pPr>
                        <w:r w:rsidRPr="00904244">
                          <w:rPr>
                            <w:b/>
                            <w:lang w:val="da-DK"/>
                          </w:rPr>
                          <w:t>Sammensætning:</w:t>
                        </w:r>
                      </w:p>
                      <w:p w14:paraId="30A6D984" w14:textId="77777777" w:rsidR="00904244" w:rsidRDefault="00904244" w:rsidP="0090424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5 forældrerepræsentanter</w:t>
                        </w:r>
                      </w:p>
                      <w:p w14:paraId="30A6D985" w14:textId="73377587" w:rsidR="00904244" w:rsidRDefault="00904244" w:rsidP="0090424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1 personalerepræsentant</w:t>
                        </w:r>
                      </w:p>
                      <w:p w14:paraId="30A6D986" w14:textId="77777777" w:rsidR="00904244" w:rsidRDefault="00904244" w:rsidP="00904244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1 forældresuppleant</w:t>
                        </w:r>
                      </w:p>
                      <w:p w14:paraId="30A6D987" w14:textId="77777777" w:rsidR="00174A56" w:rsidRDefault="00904244" w:rsidP="00174A5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1 personalerepræsentant</w:t>
                        </w:r>
                        <w:r w:rsidR="00CA0052" w:rsidRPr="00760FE6">
                          <w:rPr>
                            <w:lang w:val="da-DK"/>
                          </w:rPr>
                          <w:t>(suppleant)</w:t>
                        </w:r>
                      </w:p>
                      <w:p w14:paraId="30A6D988" w14:textId="77777777" w:rsidR="00F52F8C" w:rsidRDefault="00F52F8C" w:rsidP="00174A56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Vandpyttens ledelse</w:t>
                        </w:r>
                      </w:p>
                      <w:p w14:paraId="30A6D989" w14:textId="35027A3C" w:rsidR="00D4192C" w:rsidRDefault="00D4192C" w:rsidP="00D4192C">
                        <w:p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 xml:space="preserve">Bestyrelsen repræsenterer </w:t>
                        </w:r>
                        <w:r w:rsidR="00E40E71">
                          <w:rPr>
                            <w:lang w:val="da-DK"/>
                          </w:rPr>
                          <w:t>alle</w:t>
                        </w:r>
                        <w:r>
                          <w:rPr>
                            <w:lang w:val="da-DK"/>
                          </w:rPr>
                          <w:t xml:space="preserve"> børn i Vandpytten</w:t>
                        </w:r>
                      </w:p>
                      <w:p w14:paraId="30A6D98A" w14:textId="77777777" w:rsidR="00D4192C" w:rsidRPr="00D4192C" w:rsidRDefault="00D4192C" w:rsidP="00D4192C">
                        <w:pPr>
                          <w:rPr>
                            <w:lang w:val="da-DK"/>
                          </w:rPr>
                        </w:pPr>
                      </w:p>
                      <w:p w14:paraId="30A6D98B" w14:textId="77777777" w:rsidR="00CC0B99" w:rsidRPr="00CC0B99" w:rsidRDefault="00F23F50" w:rsidP="00CC0B99">
                        <w:pPr>
                          <w:rPr>
                            <w:b/>
                            <w:lang w:val="da-DK"/>
                          </w:rPr>
                        </w:pPr>
                        <w:r w:rsidRPr="00F23F50">
                          <w:rPr>
                            <w:b/>
                            <w:lang w:val="da-DK"/>
                          </w:rPr>
                          <w:t>Ansvars- og arbejdsområder:</w:t>
                        </w:r>
                      </w:p>
                      <w:p w14:paraId="30A6D98C" w14:textId="77777777" w:rsidR="0003134A" w:rsidRPr="0003134A" w:rsidRDefault="0003134A" w:rsidP="0003134A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b/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 xml:space="preserve">Bestyrelsen er arbejdsgiver </w:t>
                        </w:r>
                        <w:r w:rsidR="00CC0B99">
                          <w:rPr>
                            <w:lang w:val="da-DK"/>
                          </w:rPr>
                          <w:t>og har derm</w:t>
                        </w:r>
                        <w:r w:rsidR="00D4192C">
                          <w:rPr>
                            <w:lang w:val="da-DK"/>
                          </w:rPr>
                          <w:t xml:space="preserve">ed arbejdsgiver ansvar </w:t>
                        </w:r>
                        <w:r>
                          <w:rPr>
                            <w:lang w:val="da-DK"/>
                          </w:rPr>
                          <w:t xml:space="preserve">for Vandpyttens personale. </w:t>
                        </w:r>
                      </w:p>
                      <w:p w14:paraId="30A6D98D" w14:textId="07C8FA56" w:rsidR="0003134A" w:rsidRPr="0003134A" w:rsidRDefault="00CC0B99" w:rsidP="0003134A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b/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 xml:space="preserve">Bestyrelsen har det juridiske ansvar for </w:t>
                        </w:r>
                        <w:r w:rsidR="0003134A">
                          <w:rPr>
                            <w:lang w:val="da-DK"/>
                          </w:rPr>
                          <w:t>Vandpyttens drift/økonomi</w:t>
                        </w:r>
                        <w:r w:rsidR="001F17EC">
                          <w:rPr>
                            <w:lang w:val="da-DK"/>
                          </w:rPr>
                          <w:t>.</w:t>
                        </w:r>
                      </w:p>
                      <w:p w14:paraId="30A6D98E" w14:textId="4438663F" w:rsidR="0003134A" w:rsidRPr="00D85A23" w:rsidRDefault="00CC0B99" w:rsidP="0003134A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b/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Sikkerhedsforhold (f.eks. legeplads) og arbejdsmiljø</w:t>
                        </w:r>
                        <w:r w:rsidR="001F17EC">
                          <w:rPr>
                            <w:lang w:val="da-DK"/>
                          </w:rPr>
                          <w:t>.</w:t>
                        </w:r>
                      </w:p>
                      <w:p w14:paraId="30A6D98F" w14:textId="025D6771" w:rsidR="00D85A23" w:rsidRPr="00532432" w:rsidRDefault="00D85A23" w:rsidP="0003134A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b/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 xml:space="preserve">Bestyrelsen </w:t>
                        </w:r>
                        <w:r w:rsidR="00CA0052" w:rsidRPr="00532432">
                          <w:rPr>
                            <w:lang w:val="da-DK"/>
                          </w:rPr>
                          <w:t>inddrages i udarbejdelsen af</w:t>
                        </w:r>
                        <w:r w:rsidR="001F17EC">
                          <w:rPr>
                            <w:lang w:val="da-DK"/>
                          </w:rPr>
                          <w:t xml:space="preserve"> den</w:t>
                        </w:r>
                        <w:r w:rsidRPr="00532432">
                          <w:rPr>
                            <w:lang w:val="da-DK"/>
                          </w:rPr>
                          <w:t xml:space="preserve"> pædagogisk læreplan</w:t>
                        </w:r>
                        <w:r w:rsidR="001F17EC">
                          <w:rPr>
                            <w:lang w:val="da-DK"/>
                          </w:rPr>
                          <w:t>.</w:t>
                        </w:r>
                      </w:p>
                      <w:p w14:paraId="30A6D990" w14:textId="77777777" w:rsidR="00D4192C" w:rsidRPr="00D85A23" w:rsidRDefault="00CC0B99" w:rsidP="00D4192C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b/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Bestyrelsen sikrer at gældende love, bestemmelser, vedtægter og aftaler overholdes</w:t>
                        </w:r>
                        <w:r w:rsidR="00D4192C">
                          <w:rPr>
                            <w:lang w:val="da-DK"/>
                          </w:rPr>
                          <w:t>.</w:t>
                        </w:r>
                      </w:p>
                      <w:p w14:paraId="30A6D991" w14:textId="103CEED8" w:rsidR="00D85A23" w:rsidRPr="009D3460" w:rsidRDefault="00D85A23" w:rsidP="00D4192C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b/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O</w:t>
                        </w:r>
                        <w:r w:rsidR="004124A3">
                          <w:rPr>
                            <w:lang w:val="da-DK"/>
                          </w:rPr>
                          <w:t>g</w:t>
                        </w:r>
                        <w:r>
                          <w:rPr>
                            <w:lang w:val="da-DK"/>
                          </w:rPr>
                          <w:t xml:space="preserve"> meget mere</w:t>
                        </w:r>
                        <w:r w:rsidR="004124A3">
                          <w:rPr>
                            <w:lang w:val="da-DK"/>
                          </w:rPr>
                          <w:t>…</w:t>
                        </w:r>
                      </w:p>
                      <w:p w14:paraId="0CA39403" w14:textId="77777777" w:rsidR="009D3460" w:rsidRPr="00D4192C" w:rsidRDefault="009D3460" w:rsidP="009D3460">
                        <w:pPr>
                          <w:pStyle w:val="ListParagraph"/>
                          <w:rPr>
                            <w:b/>
                            <w:lang w:val="da-DK"/>
                          </w:rPr>
                        </w:pPr>
                      </w:p>
                      <w:p w14:paraId="30A6D992" w14:textId="77777777" w:rsidR="00D4192C" w:rsidRPr="00D4192C" w:rsidRDefault="00D4192C" w:rsidP="00D4192C">
                        <w:p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I daglig praksis og drift har lederen det overordnede ansvar for personale og er bestyrelsens forlængede arm i forhold til at udføre beslutninger truffet af bestyrelsen.</w:t>
                        </w:r>
                      </w:p>
                      <w:p w14:paraId="30A6D993" w14:textId="77777777" w:rsidR="00D4192C" w:rsidRDefault="00D4192C" w:rsidP="00D4192C">
                        <w:pPr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Bestyrelsen har tavshedspligt omkrin</w:t>
                        </w:r>
                        <w:r w:rsidR="00D85A23">
                          <w:rPr>
                            <w:lang w:val="da-DK"/>
                          </w:rPr>
                          <w:t>g alle fortrolige oplysninger også efter, at et medlem træder ud af bestyrelsen.</w:t>
                        </w:r>
                        <w:r w:rsidR="008A2492">
                          <w:rPr>
                            <w:lang w:val="da-DK"/>
                          </w:rPr>
                          <w:t xml:space="preserve"> </w:t>
                        </w:r>
                      </w:p>
                      <w:p w14:paraId="30A6D994" w14:textId="77777777" w:rsidR="008A2492" w:rsidRDefault="008A2492" w:rsidP="00D4192C">
                        <w:pPr>
                          <w:rPr>
                            <w:lang w:val="da-DK"/>
                          </w:rPr>
                        </w:pPr>
                      </w:p>
                      <w:p w14:paraId="30A6D995" w14:textId="77777777" w:rsidR="00491776" w:rsidRPr="008A78F7" w:rsidRDefault="008A78F7" w:rsidP="00491776">
                        <w:pPr>
                          <w:pStyle w:val="Heading4"/>
                          <w:rPr>
                            <w:lang w:val="da-DK"/>
                          </w:rPr>
                        </w:pPr>
                        <w:r w:rsidRPr="008A78F7">
                          <w:rPr>
                            <w:lang w:val="da-DK"/>
                          </w:rPr>
                          <w:t>Hvordan arbejder bestyrelsen? - Det hele starter med…</w:t>
                        </w:r>
                      </w:p>
                      <w:p w14:paraId="30A6D996" w14:textId="77777777" w:rsidR="005E0479" w:rsidRPr="008A78F7" w:rsidRDefault="005E0479" w:rsidP="005E0479">
                        <w:pPr>
                          <w:rPr>
                            <w:rFonts w:cs="Arial"/>
                            <w:color w:val="222222"/>
                            <w:lang w:val="da-DK"/>
                          </w:rPr>
                        </w:pPr>
                      </w:p>
                      <w:p w14:paraId="30A6D997" w14:textId="77777777" w:rsidR="005E0479" w:rsidRPr="008A78F7" w:rsidRDefault="005E0479" w:rsidP="005E0479">
                        <w:pPr>
                          <w:pStyle w:val="BrochureCopy"/>
                          <w:rPr>
                            <w:sz w:val="24"/>
                            <w:szCs w:val="24"/>
                            <w:lang w:val="da-DK"/>
                          </w:rPr>
                        </w:pPr>
                      </w:p>
                      <w:p w14:paraId="30A6D998" w14:textId="77777777" w:rsidR="00997614" w:rsidRPr="008A78F7" w:rsidRDefault="00997614">
                        <w:pPr>
                          <w:rPr>
                            <w:lang w:val="da-DK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97614" w:rsidRPr="00491776">
              <w:br w:type="page"/>
            </w:r>
          </w:p>
        </w:tc>
        <w:tc>
          <w:tcPr>
            <w:tcW w:w="5280" w:type="dxa"/>
          </w:tcPr>
          <w:p w14:paraId="30A6D932" w14:textId="77777777" w:rsidR="00997614" w:rsidRDefault="0021331F" w:rsidP="00997614">
            <w:pPr>
              <w:ind w:left="144" w:right="144"/>
            </w:pPr>
            <w:r>
              <w:rPr>
                <w:noProof/>
              </w:rPr>
            </w:r>
            <w:r>
              <w:rPr>
                <w:noProof/>
              </w:rPr>
              <w:pict w14:anchorId="30A6D94F">
                <v:shape id="Text Box 7" o:spid="_x0000_s1038" type="#_x0000_t202" style="width:227.8pt;height:45.8pt;visibility:visible;mso-left-percent:-10001;mso-top-percent:-10001;mso-position-horizontal:absolute;mso-position-horizontal-relative:char;mso-position-vertical:absolute;mso-position-vertical-relative:line;mso-left-percent:-10001;mso-top-percent:-10001" filled="f" stroked="f" strokeweight=".5pt">
                  <v:textbox>
                    <w:txbxContent>
                      <w:p w14:paraId="30A6D999" w14:textId="77777777" w:rsidR="00CE070E" w:rsidRPr="004124A3" w:rsidRDefault="00CE070E" w:rsidP="00CE070E">
                        <w:pPr>
                          <w:pStyle w:val="Heading3"/>
                          <w:spacing w:before="240"/>
                          <w:rPr>
                            <w:caps w:val="0"/>
                            <w:color w:val="2F4B83" w:themeColor="accent4"/>
                            <w:sz w:val="36"/>
                            <w:szCs w:val="36"/>
                            <w:lang w:val="da-DK"/>
                          </w:rPr>
                        </w:pPr>
                        <w:r>
                          <w:rPr>
                            <w:caps w:val="0"/>
                            <w:color w:val="2F4B83" w:themeColor="accent4"/>
                            <w:sz w:val="36"/>
                            <w:szCs w:val="36"/>
                            <w:lang w:val="da-DK"/>
                          </w:rPr>
                          <w:t>God kommunikation</w:t>
                        </w:r>
                      </w:p>
                      <w:p w14:paraId="30A6D99A" w14:textId="77777777" w:rsidR="00BD0BA1" w:rsidRDefault="00BD0BA1" w:rsidP="005E0479"/>
                    </w:txbxContent>
                  </v:textbox>
                  <w10:wrap type="none"/>
                  <w10:anchorlock/>
                </v:shape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30A6D951">
                <v:shape id="Text Box 194" o:spid="_x0000_s1037" type="#_x0000_t202" style="width:237.5pt;height:509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 strokeweight=".5pt">
                  <v:textbox>
                    <w:txbxContent>
                      <w:p w14:paraId="30A6D99B" w14:textId="6F5F9B5E" w:rsidR="00CE070E" w:rsidRDefault="00CA0052" w:rsidP="00CE070E">
                        <w:pPr>
                          <w:pStyle w:val="textbox"/>
                          <w:shd w:val="clear" w:color="auto" w:fill="FFFFFF"/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>For at vi som forældre</w:t>
                        </w:r>
                        <w:r w:rsidR="00CE070E" w:rsidRPr="004124A3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>valgt bestyrelse, kan være med til at give dig og dit barn den bedste start i institutionen, er det vigtig for os at informere om én af grundstenene for et langt og godt samarbejde –</w:t>
                        </w:r>
                        <w:r w:rsidR="00CE070E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 xml:space="preserve"> </w:t>
                        </w:r>
                        <w:r w:rsidR="00CE070E" w:rsidRPr="004124A3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 xml:space="preserve">god </w:t>
                        </w:r>
                        <w:r w:rsidR="001F17EC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>k</w:t>
                        </w:r>
                        <w:r w:rsidR="00CE070E" w:rsidRPr="004124A3"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  <w:t>ommunikation.</w:t>
                        </w:r>
                      </w:p>
                      <w:p w14:paraId="30A6D99C" w14:textId="77777777" w:rsidR="00CE070E" w:rsidRDefault="00CE070E" w:rsidP="00CE070E">
                        <w:pPr>
                          <w:rPr>
                            <w:b/>
                            <w:lang w:val="da-DK"/>
                          </w:rPr>
                        </w:pPr>
                        <w:r w:rsidRPr="00CE070E">
                          <w:rPr>
                            <w:b/>
                            <w:lang w:val="da-DK"/>
                          </w:rPr>
                          <w:t>God kommunikation – trin 1</w:t>
                        </w:r>
                        <w:r>
                          <w:rPr>
                            <w:b/>
                            <w:lang w:val="da-DK"/>
                          </w:rPr>
                          <w:t>:</w:t>
                        </w:r>
                      </w:p>
                      <w:p w14:paraId="30A6D99D" w14:textId="6351D07A" w:rsidR="00CE070E" w:rsidRPr="00B72731" w:rsidRDefault="00CE070E" w:rsidP="00CE070E">
                        <w:pPr>
                          <w:rPr>
                            <w:lang w:val="da-DK"/>
                          </w:rPr>
                        </w:pPr>
                        <w:r w:rsidRPr="00CE070E">
                          <w:rPr>
                            <w:lang w:val="da-DK"/>
                          </w:rPr>
                          <w:t>Vi har i Vandpytten holdninger til hvordan vi skaber det bedst mulige fundament for dit barn - også frem i livet. Hvis du, som forælder til et barn i Vandpytten, har udfordringer med dit barn eller hvis du undres over et pædagogisk tiltag omkring dit eget barn, så henvender du dig i første o</w:t>
                        </w:r>
                        <w:r w:rsidR="00CA0052">
                          <w:rPr>
                            <w:lang w:val="da-DK"/>
                          </w:rPr>
                          <w:t>mgang til personalet eller stue</w:t>
                        </w:r>
                        <w:r w:rsidRPr="00CE070E">
                          <w:rPr>
                            <w:lang w:val="da-DK"/>
                          </w:rPr>
                          <w:t xml:space="preserve">pædagogen. Personalet kigger med institutionens øjne på hele grupper og deres vigtigste rolle er at holde vingerne under alle børnene i institutionen. Personalet </w:t>
                        </w:r>
                        <w:r w:rsidR="00CA0052" w:rsidRPr="00B72731">
                          <w:rPr>
                            <w:lang w:val="da-DK"/>
                          </w:rPr>
                          <w:t>er også underlagt tavshedspligten.</w:t>
                        </w:r>
                      </w:p>
                      <w:p w14:paraId="30A6D99E" w14:textId="77777777" w:rsidR="00CE070E" w:rsidRDefault="00CE070E" w:rsidP="00CE070E">
                        <w:pPr>
                          <w:rPr>
                            <w:i/>
                            <w:lang w:val="da-DK"/>
                          </w:rPr>
                        </w:pPr>
                      </w:p>
                      <w:p w14:paraId="30A6D99F" w14:textId="77777777" w:rsidR="00CE070E" w:rsidRPr="00CE070E" w:rsidRDefault="00CE070E" w:rsidP="00CE070E">
                        <w:pPr>
                          <w:rPr>
                            <w:i/>
                            <w:lang w:val="da-DK"/>
                          </w:rPr>
                        </w:pPr>
                        <w:r w:rsidRPr="00CE070E">
                          <w:rPr>
                            <w:i/>
                            <w:lang w:val="da-DK"/>
                          </w:rPr>
                          <w:t>Tit og ofte afklarer den gode dialog mange ting – og bliver til en fælles forståelse.</w:t>
                        </w:r>
                      </w:p>
                      <w:p w14:paraId="30A6D9A0" w14:textId="77777777" w:rsidR="00CE070E" w:rsidRPr="00CE070E" w:rsidRDefault="00CE070E" w:rsidP="00CE070E">
                        <w:pPr>
                          <w:rPr>
                            <w:b/>
                            <w:lang w:val="da-DK"/>
                          </w:rPr>
                        </w:pPr>
                      </w:p>
                      <w:p w14:paraId="30A6D9A1" w14:textId="77777777" w:rsidR="00CE070E" w:rsidRPr="00CE070E" w:rsidRDefault="00CE070E" w:rsidP="00CE070E">
                        <w:pPr>
                          <w:rPr>
                            <w:b/>
                            <w:bCs/>
                            <w:lang w:val="da-DK"/>
                          </w:rPr>
                        </w:pPr>
                        <w:r w:rsidRPr="00CE070E">
                          <w:rPr>
                            <w:b/>
                            <w:bCs/>
                            <w:lang w:val="da-DK"/>
                          </w:rPr>
                          <w:t>God kommunikation - trin 2</w:t>
                        </w:r>
                      </w:p>
                      <w:p w14:paraId="30A6D9A2" w14:textId="6DB42BC0" w:rsidR="00CE070E" w:rsidRPr="001E5B91" w:rsidRDefault="00CE070E" w:rsidP="00CE070E">
                        <w:pPr>
                          <w:rPr>
                            <w:lang w:val="da-DK"/>
                          </w:rPr>
                        </w:pPr>
                        <w:r w:rsidRPr="00CE070E">
                          <w:rPr>
                            <w:lang w:val="da-DK"/>
                          </w:rPr>
                          <w:t>Vandpyttens ledelse har ansvaret for den daglige drift, en høj faglighed og skal sørge for både det fysiske og psykiske arbejdsmiljø i institutionen. Ledelsen skal følge de overordnede retningslinjer udstukket af bestyrelsen, som</w:t>
                        </w:r>
                        <w:r w:rsidR="008B2DDE">
                          <w:rPr>
                            <w:lang w:val="da-DK"/>
                          </w:rPr>
                          <w:t xml:space="preserve"> </w:t>
                        </w:r>
                        <w:r w:rsidR="008B2DDE" w:rsidRPr="001E5B91">
                          <w:rPr>
                            <w:lang w:val="da-DK"/>
                          </w:rPr>
                          <w:t>de</w:t>
                        </w:r>
                        <w:r w:rsidRPr="00CE070E">
                          <w:rPr>
                            <w:lang w:val="da-DK"/>
                          </w:rPr>
                          <w:t xml:space="preserve"> står til ansvar overfor. Ledelsen har tavshedspligt (også efter en evt. fratrædelse). Hvis du som forælder har forsøgt en dialog med </w:t>
                        </w:r>
                        <w:r w:rsidR="00CA0052">
                          <w:rPr>
                            <w:lang w:val="da-DK"/>
                          </w:rPr>
                          <w:t>stue</w:t>
                        </w:r>
                        <w:r w:rsidRPr="00CE070E">
                          <w:rPr>
                            <w:lang w:val="da-DK"/>
                          </w:rPr>
                          <w:t xml:space="preserve">pædagogen, men </w:t>
                        </w:r>
                        <w:r w:rsidR="008B2DDE" w:rsidRPr="001E5B91">
                          <w:rPr>
                            <w:lang w:val="da-DK"/>
                          </w:rPr>
                          <w:t>ikke føler denne dialog tilfredsstillende, kontaktes ledelsen.</w:t>
                        </w:r>
                      </w:p>
                      <w:p w14:paraId="024E0A30" w14:textId="77777777" w:rsidR="001E5B91" w:rsidRPr="00CE070E" w:rsidRDefault="001E5B91" w:rsidP="00CE070E">
                        <w:pPr>
                          <w:rPr>
                            <w:lang w:val="da-DK"/>
                          </w:rPr>
                        </w:pPr>
                      </w:p>
                      <w:p w14:paraId="30A6D9A4" w14:textId="77777777" w:rsidR="00CE070E" w:rsidRPr="00CE070E" w:rsidRDefault="00CE070E" w:rsidP="00CE070E">
                        <w:pPr>
                          <w:rPr>
                            <w:i/>
                            <w:iCs/>
                            <w:lang w:val="da-DK"/>
                          </w:rPr>
                        </w:pPr>
                        <w:r w:rsidRPr="00CE070E">
                          <w:rPr>
                            <w:i/>
                            <w:iCs/>
                            <w:lang w:val="da-DK"/>
                          </w:rPr>
                          <w:t>Meget kan klares med en faglig drøftelse, en vejledende samtale i en åben og ærlig dialog.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280" w:type="dxa"/>
          </w:tcPr>
          <w:p w14:paraId="30A6D933" w14:textId="77777777" w:rsidR="00997614" w:rsidRDefault="00997614" w:rsidP="00997614">
            <w:pPr>
              <w:ind w:left="144" w:right="144"/>
            </w:pPr>
          </w:p>
          <w:p w14:paraId="30A6D934" w14:textId="5ED70707" w:rsidR="00E146B7" w:rsidRDefault="0021331F" w:rsidP="00CE070E">
            <w:pPr>
              <w:ind w:left="144" w:right="144"/>
            </w:pPr>
            <w:r>
              <w:rPr>
                <w:noProof/>
              </w:rPr>
            </w:r>
            <w:r w:rsidR="00CF0F8C">
              <w:rPr>
                <w:noProof/>
              </w:rPr>
              <w:pict w14:anchorId="30A6D953">
                <v:shape id="Text Box 8" o:spid="_x0000_s1036" type="#_x0000_t202" style="width:237.45pt;height:562.75pt;visibility:visible;mso-left-percent:-10001;mso-top-percent:-10001;mso-position-horizontal:absolute;mso-position-horizontal-relative:char;mso-position-vertical:absolute;mso-position-vertical-relative:line;mso-left-percent:-10001;mso-top-percent:-10001" fillcolor="white [3201]" stroked="f" strokeweight=".5pt">
                  <v:textbox style="mso-next-textbox:#Text Box 8">
                    <w:txbxContent>
                      <w:p w14:paraId="30A6D9A6" w14:textId="77777777" w:rsidR="00CE070E" w:rsidRPr="00CE070E" w:rsidRDefault="00CE070E" w:rsidP="00CE070E">
                        <w:pPr>
                          <w:rPr>
                            <w:b/>
                            <w:bCs/>
                            <w:lang w:val="da-DK"/>
                          </w:rPr>
                        </w:pPr>
                        <w:r w:rsidRPr="00CE070E">
                          <w:rPr>
                            <w:b/>
                            <w:bCs/>
                            <w:lang w:val="da-DK"/>
                          </w:rPr>
                          <w:t>God kommunikation – trin 3</w:t>
                        </w:r>
                      </w:p>
                      <w:p w14:paraId="19186340" w14:textId="40B3AF62" w:rsidR="00BC3542" w:rsidRDefault="00CE070E" w:rsidP="00CE070E">
                        <w:pPr>
                          <w:rPr>
                            <w:lang w:val="da-DK"/>
                          </w:rPr>
                        </w:pPr>
                        <w:r w:rsidRPr="00CE070E">
                          <w:rPr>
                            <w:lang w:val="da-DK"/>
                          </w:rPr>
                          <w:t>Vandpyttens bestyrelse består af valgte forældre, Vandpyttens ledelse og personale repræsentanter. Hvert år er der valg</w:t>
                        </w:r>
                        <w:r w:rsidR="006616BB">
                          <w:rPr>
                            <w:lang w:val="da-DK"/>
                          </w:rPr>
                          <w:t>,</w:t>
                        </w:r>
                        <w:r w:rsidRPr="00CE070E">
                          <w:rPr>
                            <w:lang w:val="da-DK"/>
                          </w:rPr>
                          <w:t xml:space="preserve"> og ønsker man som forælder indflydelse i Vandpytten, er det ved generalforsamlingen, man skal stille op. Bestyrelsen udstikker de overordnede rammer for institutionen, har arbejdsgiverkompetencen og det juridiske og økonomiske ansvar for institutionen.</w:t>
                        </w:r>
                      </w:p>
                      <w:p w14:paraId="485C274E" w14:textId="77777777" w:rsidR="00BC3542" w:rsidRDefault="00BC3542" w:rsidP="00CE070E">
                        <w:pPr>
                          <w:rPr>
                            <w:lang w:val="da-DK"/>
                          </w:rPr>
                        </w:pPr>
                      </w:p>
                      <w:p w14:paraId="30A6D9A7" w14:textId="66841AEC" w:rsidR="00CE070E" w:rsidRPr="00CF0F8C" w:rsidRDefault="00CE070E" w:rsidP="00CE070E">
                        <w:pPr>
                          <w:rPr>
                            <w:rStyle w:val="Hyperlink"/>
                            <w:u w:val="none"/>
                            <w:lang w:val="da-DK"/>
                          </w:rPr>
                        </w:pPr>
                        <w:r w:rsidRPr="00CE070E">
                          <w:rPr>
                            <w:lang w:val="da-DK"/>
                          </w:rPr>
                          <w:t>Har du som forælder ikke kunne</w:t>
                        </w:r>
                        <w:r w:rsidR="006616BB" w:rsidRPr="006616BB">
                          <w:rPr>
                            <w:lang w:val="da-DK"/>
                          </w:rPr>
                          <w:t>t</w:t>
                        </w:r>
                        <w:r w:rsidRPr="00CE070E">
                          <w:rPr>
                            <w:lang w:val="da-DK"/>
                          </w:rPr>
                          <w:t xml:space="preserve"> finde en fælles forståelse ved henvende</w:t>
                        </w:r>
                        <w:r w:rsidR="008B2DDE">
                          <w:rPr>
                            <w:lang w:val="da-DK"/>
                          </w:rPr>
                          <w:t>lsen hos stue</w:t>
                        </w:r>
                        <w:r w:rsidRPr="00CE070E">
                          <w:rPr>
                            <w:lang w:val="da-DK"/>
                          </w:rPr>
                          <w:t xml:space="preserve">pædagog eller ledelse, </w:t>
                        </w:r>
                        <w:r w:rsidR="008B2DDE" w:rsidRPr="006616BB">
                          <w:rPr>
                            <w:lang w:val="da-DK"/>
                          </w:rPr>
                          <w:t>kontaktes bestyrelsen skriftligt. Bestyrelsen behandler ikke henvendelser omhandlende børnesager, da det</w:t>
                        </w:r>
                        <w:r w:rsidR="005863DC" w:rsidRPr="006616BB">
                          <w:rPr>
                            <w:lang w:val="da-DK"/>
                          </w:rPr>
                          <w:t>te</w:t>
                        </w:r>
                        <w:r w:rsidR="008B2DDE" w:rsidRPr="006616BB">
                          <w:rPr>
                            <w:lang w:val="da-DK"/>
                          </w:rPr>
                          <w:t xml:space="preserve"> udelukkende er en opgave</w:t>
                        </w:r>
                        <w:r w:rsidR="00C4700F" w:rsidRPr="006616BB">
                          <w:rPr>
                            <w:lang w:val="da-DK"/>
                          </w:rPr>
                          <w:t>,</w:t>
                        </w:r>
                        <w:r w:rsidR="008B2DDE" w:rsidRPr="006616BB">
                          <w:rPr>
                            <w:lang w:val="da-DK"/>
                          </w:rPr>
                          <w:t xml:space="preserve"> der varetages af ledelsen og evt. kommunen.</w:t>
                        </w:r>
                        <w:r w:rsidR="005863DC">
                          <w:rPr>
                            <w:color w:val="FF0000"/>
                            <w:lang w:val="da-DK"/>
                          </w:rPr>
                          <w:t xml:space="preserve"> </w:t>
                        </w:r>
                        <w:r w:rsidRPr="00CE070E">
                          <w:rPr>
                            <w:lang w:val="da-DK"/>
                          </w:rPr>
                          <w:t xml:space="preserve">Bestyrelsen kan kontaktes skriftligt på e-mail </w:t>
                        </w:r>
                        <w:hyperlink r:id="rId17" w:history="1">
                          <w:r w:rsidR="00C078E5" w:rsidRPr="00B44F8B">
                            <w:rPr>
                              <w:rStyle w:val="Hyperlink"/>
                              <w:lang w:val="da-DK"/>
                            </w:rPr>
                            <w:t>bestyrelsen@vandpytten.dk</w:t>
                          </w:r>
                        </w:hyperlink>
                        <w:r w:rsidR="00CF0F8C">
                          <w:rPr>
                            <w:rStyle w:val="Hyperlink"/>
                            <w:u w:val="none"/>
                            <w:lang w:val="da-DK"/>
                          </w:rPr>
                          <w:t xml:space="preserve">. </w:t>
                        </w:r>
                        <w:r w:rsidR="00CF0F8C">
                          <w:rPr>
                            <w:lang w:val="da-DK"/>
                          </w:rPr>
                          <w:t>Hillerød kommunens tilsynsførende kan også kontaktes.</w:t>
                        </w:r>
                      </w:p>
                      <w:p w14:paraId="74066A3B" w14:textId="77777777" w:rsidR="00CF0F8C" w:rsidRPr="00CE070E" w:rsidRDefault="00CF0F8C" w:rsidP="00CE070E">
                        <w:pPr>
                          <w:rPr>
                            <w:lang w:val="da-DK"/>
                          </w:rPr>
                        </w:pPr>
                      </w:p>
                      <w:p w14:paraId="30A6D9A9" w14:textId="77777777" w:rsidR="00CE070E" w:rsidRPr="00CE070E" w:rsidRDefault="00CE070E" w:rsidP="00CE070E">
                        <w:pPr>
                          <w:rPr>
                            <w:lang w:val="da-DK"/>
                          </w:rPr>
                        </w:pPr>
                        <w:r w:rsidRPr="00CE070E">
                          <w:rPr>
                            <w:i/>
                            <w:iCs/>
                            <w:lang w:val="da-DK"/>
                          </w:rPr>
                          <w:t>Bestyrelsen behandler primært henvendelser om samarbejdsvanskeligheder, men er du i tvivl, så spørg.</w:t>
                        </w:r>
                      </w:p>
                      <w:p w14:paraId="30A6D9AA" w14:textId="77777777" w:rsidR="00CE070E" w:rsidRDefault="00CE070E" w:rsidP="00CE070E">
                        <w:pPr>
                          <w:rPr>
                            <w:rFonts w:cs="Arial"/>
                            <w:b/>
                            <w:noProof/>
                            <w:color w:val="5B85AA" w:themeColor="accent2"/>
                            <w:spacing w:val="10"/>
                            <w:sz w:val="28"/>
                            <w:szCs w:val="32"/>
                            <w:lang w:val="da-DK"/>
                          </w:rPr>
                        </w:pPr>
                      </w:p>
                      <w:p w14:paraId="30A6D9AB" w14:textId="77777777" w:rsidR="00CE070E" w:rsidRPr="00CE070E" w:rsidRDefault="00CE070E" w:rsidP="00CE070E">
                        <w:pPr>
                          <w:rPr>
                            <w:b/>
                            <w:bCs/>
                            <w:lang w:val="da-DK"/>
                          </w:rPr>
                        </w:pPr>
                        <w:r w:rsidRPr="00CE070E">
                          <w:rPr>
                            <w:b/>
                            <w:bCs/>
                            <w:lang w:val="da-DK"/>
                          </w:rPr>
                          <w:t>God kommunikation – for alle</w:t>
                        </w:r>
                      </w:p>
                      <w:p w14:paraId="30A6D9AC" w14:textId="32CB6A24" w:rsidR="00CE070E" w:rsidRPr="00CE070E" w:rsidRDefault="00CE070E" w:rsidP="00CE070E">
                        <w:pPr>
                          <w:rPr>
                            <w:lang w:val="da-DK"/>
                          </w:rPr>
                        </w:pPr>
                        <w:r w:rsidRPr="00CE070E">
                          <w:rPr>
                            <w:lang w:val="da-DK"/>
                          </w:rPr>
                          <w:t>God kommunikation foregår i en ærlig og respektfuld tone - både når vi skriver</w:t>
                        </w:r>
                        <w:r w:rsidR="005863DC">
                          <w:rPr>
                            <w:lang w:val="da-DK"/>
                          </w:rPr>
                          <w:t xml:space="preserve"> og taler med hinanden. Opslag </w:t>
                        </w:r>
                        <w:r w:rsidR="005863DC" w:rsidRPr="00D46128">
                          <w:rPr>
                            <w:lang w:val="da-DK"/>
                          </w:rPr>
                          <w:t>på</w:t>
                        </w:r>
                        <w:r w:rsidRPr="00CE070E">
                          <w:rPr>
                            <w:lang w:val="da-DK"/>
                          </w:rPr>
                          <w:t xml:space="preserve"> sociale medier </w:t>
                        </w:r>
                        <w:r w:rsidR="005863DC" w:rsidRPr="00CA7069">
                          <w:rPr>
                            <w:lang w:val="da-DK"/>
                          </w:rPr>
                          <w:t xml:space="preserve">(f.eks. </w:t>
                        </w:r>
                        <w:r w:rsidR="00624A8A" w:rsidRPr="00CA7069">
                          <w:rPr>
                            <w:lang w:val="da-DK"/>
                          </w:rPr>
                          <w:t>Facebook</w:t>
                        </w:r>
                        <w:r w:rsidR="005863DC" w:rsidRPr="00CA7069">
                          <w:rPr>
                            <w:lang w:val="da-DK"/>
                          </w:rPr>
                          <w:t xml:space="preserve"> og lign.), som beskriver oplevede negative</w:t>
                        </w:r>
                        <w:r w:rsidR="00C4700F" w:rsidRPr="00CA7069">
                          <w:rPr>
                            <w:lang w:val="da-DK"/>
                          </w:rPr>
                          <w:t xml:space="preserve"> problemstillinger</w:t>
                        </w:r>
                        <w:r w:rsidR="005863DC" w:rsidRPr="00CA7069">
                          <w:rPr>
                            <w:lang w:val="da-DK"/>
                          </w:rPr>
                          <w:t xml:space="preserve"> eller udviser </w:t>
                        </w:r>
                        <w:r w:rsidR="001A4578" w:rsidRPr="00CA7069">
                          <w:rPr>
                            <w:lang w:val="da-DK"/>
                          </w:rPr>
                          <w:t>negative</w:t>
                        </w:r>
                        <w:r w:rsidR="005863DC" w:rsidRPr="00CA7069">
                          <w:rPr>
                            <w:lang w:val="da-DK"/>
                          </w:rPr>
                          <w:t xml:space="preserve"> holdningstilkendegivelser, anse</w:t>
                        </w:r>
                        <w:r w:rsidR="00BC3542">
                          <w:rPr>
                            <w:lang w:val="da-DK"/>
                          </w:rPr>
                          <w:t>r vi</w:t>
                        </w:r>
                        <w:r w:rsidR="005863DC" w:rsidRPr="00CA7069">
                          <w:rPr>
                            <w:lang w:val="da-DK"/>
                          </w:rPr>
                          <w:t xml:space="preserve"> som</w:t>
                        </w:r>
                        <w:r w:rsidR="00250D93">
                          <w:rPr>
                            <w:lang w:val="da-DK"/>
                          </w:rPr>
                          <w:t xml:space="preserve"> </w:t>
                        </w:r>
                        <w:r w:rsidR="005863DC" w:rsidRPr="00CA7069">
                          <w:rPr>
                            <w:lang w:val="da-DK"/>
                          </w:rPr>
                          <w:t>uacceptabelt</w:t>
                        </w:r>
                        <w:r w:rsidR="00CA7069" w:rsidRPr="00CA7069">
                          <w:rPr>
                            <w:lang w:val="da-DK"/>
                          </w:rPr>
                          <w:t xml:space="preserve">. </w:t>
                        </w:r>
                        <w:r w:rsidRPr="00CA7069">
                          <w:rPr>
                            <w:lang w:val="da-DK"/>
                          </w:rPr>
                          <w:t>Vi ønsker som</w:t>
                        </w:r>
                        <w:r w:rsidRPr="00CE070E">
                          <w:rPr>
                            <w:lang w:val="da-DK"/>
                          </w:rPr>
                          <w:t xml:space="preserve"> bestyrelse en god dialog for alle – og netop sociale medier eller kritik, hvor man ikke har mulighed for at føre en dialog, </w:t>
                        </w:r>
                        <w:r w:rsidR="00BC3542">
                          <w:rPr>
                            <w:lang w:val="da-DK"/>
                          </w:rPr>
                          <w:t>er ofte</w:t>
                        </w:r>
                        <w:r w:rsidRPr="00CE070E">
                          <w:rPr>
                            <w:lang w:val="da-DK"/>
                          </w:rPr>
                          <w:t xml:space="preserve"> direkte ødelæggende for det gode samarbejde.</w:t>
                        </w:r>
                      </w:p>
                      <w:p w14:paraId="30A6D9AD" w14:textId="77777777" w:rsidR="00CE070E" w:rsidRDefault="00CE070E" w:rsidP="00CE070E">
                        <w:pPr>
                          <w:rPr>
                            <w:i/>
                            <w:iCs/>
                            <w:lang w:val="da-DK"/>
                          </w:rPr>
                        </w:pPr>
                      </w:p>
                      <w:p w14:paraId="30A6D9AF" w14:textId="109C9C72" w:rsidR="00CE070E" w:rsidRDefault="00CE070E" w:rsidP="00BC3542">
                        <w:pPr>
                          <w:rPr>
                            <w:lang w:val="da-DK"/>
                          </w:rPr>
                        </w:pPr>
                        <w:r w:rsidRPr="00CE070E">
                          <w:rPr>
                            <w:i/>
                            <w:iCs/>
                            <w:lang w:val="da-DK"/>
                          </w:rPr>
                          <w:t xml:space="preserve">Forældre, Bestyrelse, Ledelse og </w:t>
                        </w:r>
                        <w:r w:rsidR="00250D93">
                          <w:rPr>
                            <w:i/>
                            <w:iCs/>
                            <w:lang w:val="da-DK"/>
                          </w:rPr>
                          <w:t>P</w:t>
                        </w:r>
                        <w:r w:rsidRPr="00CE070E">
                          <w:rPr>
                            <w:i/>
                            <w:iCs/>
                            <w:lang w:val="da-DK"/>
                          </w:rPr>
                          <w:t>ersonale har alle det samme mål: Den bedste hverdag for vores børn.</w:t>
                        </w:r>
                      </w:p>
                      <w:p w14:paraId="30A6D9B0" w14:textId="77777777" w:rsidR="00CE070E" w:rsidRDefault="00CE070E" w:rsidP="00CE070E">
                        <w:pPr>
                          <w:jc w:val="right"/>
                          <w:rPr>
                            <w:lang w:val="da-DK"/>
                          </w:rPr>
                        </w:pPr>
                        <w:r>
                          <w:rPr>
                            <w:lang w:val="da-DK"/>
                          </w:rPr>
                          <w:t>Velkommen i Vandpytten</w:t>
                        </w:r>
                      </w:p>
                      <w:p w14:paraId="30A6D9B1" w14:textId="77777777" w:rsidR="00CE070E" w:rsidRPr="00CE070E" w:rsidRDefault="00CE070E" w:rsidP="00CE070E">
                        <w:pPr>
                          <w:jc w:val="right"/>
                          <w:rPr>
                            <w:lang w:val="da-DK"/>
                          </w:rPr>
                        </w:pPr>
                        <w:r w:rsidRPr="00CE070E">
                          <w:rPr>
                            <w:lang w:val="da-DK"/>
                          </w:rPr>
                          <w:t>vi ser frem til den gode kommunikation</w:t>
                        </w:r>
                      </w:p>
                      <w:p w14:paraId="30A6D9B2" w14:textId="77777777" w:rsidR="00CE070E" w:rsidRPr="00CE070E" w:rsidRDefault="00CE070E" w:rsidP="00CE070E">
                        <w:pPr>
                          <w:jc w:val="right"/>
                          <w:rPr>
                            <w:lang w:val="da-DK"/>
                          </w:rPr>
                        </w:pPr>
                        <w:r w:rsidRPr="00CE070E">
                          <w:rPr>
                            <w:lang w:val="da-DK"/>
                          </w:rPr>
                          <w:t>Bestyrelsen</w:t>
                        </w:r>
                      </w:p>
                      <w:p w14:paraId="30A6D9B3" w14:textId="77777777" w:rsidR="00CE070E" w:rsidRPr="00CE070E" w:rsidRDefault="00CE070E" w:rsidP="00CE070E">
                        <w:pPr>
                          <w:rPr>
                            <w:lang w:val="da-DK"/>
                          </w:rPr>
                        </w:pPr>
                      </w:p>
                      <w:p w14:paraId="30A6D9B4" w14:textId="77777777" w:rsidR="00CE070E" w:rsidRPr="00CE070E" w:rsidRDefault="00CE070E" w:rsidP="00CE070E">
                        <w:pPr>
                          <w:pStyle w:val="Heading4"/>
                          <w:rPr>
                            <w:lang w:val="da-DK"/>
                          </w:rPr>
                        </w:pPr>
                      </w:p>
                      <w:p w14:paraId="30A6D9B5" w14:textId="77777777" w:rsidR="00CE070E" w:rsidRPr="00CE070E" w:rsidRDefault="00CE070E" w:rsidP="00CE070E">
                        <w:pPr>
                          <w:pStyle w:val="Heading4"/>
                          <w:rPr>
                            <w:lang w:val="da-DK"/>
                          </w:rPr>
                        </w:pPr>
                      </w:p>
                      <w:p w14:paraId="30A6D9B6" w14:textId="77777777" w:rsidR="00CE070E" w:rsidRPr="00CE070E" w:rsidRDefault="00CE070E" w:rsidP="00CE070E">
                        <w:pPr>
                          <w:pStyle w:val="Heading4"/>
                          <w:rPr>
                            <w:lang w:val="da-DK"/>
                          </w:rPr>
                        </w:pPr>
                      </w:p>
                      <w:p w14:paraId="30A6D9B7" w14:textId="77777777" w:rsidR="00CE070E" w:rsidRPr="00CE070E" w:rsidRDefault="00CE070E" w:rsidP="00CE070E">
                        <w:pPr>
                          <w:pStyle w:val="Heading4"/>
                          <w:rPr>
                            <w:lang w:val="da-DK"/>
                          </w:rPr>
                        </w:pPr>
                      </w:p>
                      <w:p w14:paraId="30A6D9B8" w14:textId="77777777" w:rsidR="00CE070E" w:rsidRPr="00CE070E" w:rsidRDefault="00CE070E" w:rsidP="00CE070E">
                        <w:pPr>
                          <w:pStyle w:val="Heading4"/>
                          <w:rPr>
                            <w:lang w:val="da-DK"/>
                          </w:rPr>
                        </w:pPr>
                      </w:p>
                      <w:p w14:paraId="30A6D9B9" w14:textId="77777777" w:rsidR="00CE070E" w:rsidRPr="00CE070E" w:rsidRDefault="00CE070E" w:rsidP="00CE070E">
                        <w:pPr>
                          <w:pStyle w:val="Heading4"/>
                          <w:rPr>
                            <w:lang w:val="da-DK"/>
                          </w:rPr>
                        </w:pPr>
                      </w:p>
                      <w:p w14:paraId="30A6D9BA" w14:textId="77777777" w:rsidR="00CE070E" w:rsidRPr="00CE070E" w:rsidRDefault="00CE070E" w:rsidP="00CE070E">
                        <w:pPr>
                          <w:pStyle w:val="Heading4"/>
                          <w:rPr>
                            <w:lang w:val="da-DK"/>
                          </w:rPr>
                        </w:pPr>
                      </w:p>
                      <w:p w14:paraId="30A6D9BB" w14:textId="77777777" w:rsidR="00CE070E" w:rsidRPr="00CE070E" w:rsidRDefault="00CE070E" w:rsidP="00CE070E">
                        <w:pPr>
                          <w:pStyle w:val="Heading4"/>
                          <w:rPr>
                            <w:lang w:val="da-DK"/>
                          </w:rPr>
                        </w:pPr>
                      </w:p>
                      <w:p w14:paraId="30A6D9BC" w14:textId="77777777" w:rsidR="00CE070E" w:rsidRPr="00CE070E" w:rsidRDefault="00CE070E" w:rsidP="00CE070E">
                        <w:pPr>
                          <w:pStyle w:val="Heading4"/>
                          <w:rPr>
                            <w:lang w:val="da-DK"/>
                          </w:rPr>
                        </w:pPr>
                      </w:p>
                      <w:p w14:paraId="30A6D9BD" w14:textId="77777777" w:rsidR="00CE070E" w:rsidRPr="00CE070E" w:rsidRDefault="00CE070E" w:rsidP="00CE070E">
                        <w:pPr>
                          <w:pStyle w:val="Heading4"/>
                          <w:rPr>
                            <w:lang w:val="da-DK"/>
                          </w:rPr>
                        </w:pPr>
                      </w:p>
                      <w:p w14:paraId="30A6D9BE" w14:textId="77777777" w:rsidR="00CE070E" w:rsidRPr="00CE070E" w:rsidRDefault="00CE070E" w:rsidP="00CE070E">
                        <w:pPr>
                          <w:pStyle w:val="Heading4"/>
                          <w:rPr>
                            <w:lang w:val="da-DK"/>
                          </w:rPr>
                        </w:pPr>
                      </w:p>
                      <w:p w14:paraId="30A6D9BF" w14:textId="77777777" w:rsidR="00CE070E" w:rsidRPr="00CE070E" w:rsidRDefault="00CE070E" w:rsidP="00CE070E">
                        <w:pPr>
                          <w:pStyle w:val="Heading4"/>
                          <w:rPr>
                            <w:lang w:val="da-DK"/>
                          </w:rPr>
                        </w:pPr>
                      </w:p>
                      <w:p w14:paraId="30A6D9C0" w14:textId="77777777" w:rsidR="00CE070E" w:rsidRPr="00CE070E" w:rsidRDefault="00CE070E" w:rsidP="00CE070E">
                        <w:pPr>
                          <w:pStyle w:val="Heading4"/>
                          <w:rPr>
                            <w:lang w:val="da-DK"/>
                          </w:rPr>
                        </w:pPr>
                        <w:r w:rsidRPr="00CE070E">
                          <w:rPr>
                            <w:lang w:val="da-DK"/>
                          </w:rPr>
                          <w:t>God kommunikation – for alle</w:t>
                        </w:r>
                      </w:p>
                      <w:p w14:paraId="30A6D9C1" w14:textId="77777777" w:rsidR="004124A3" w:rsidRPr="00CE070E" w:rsidRDefault="004124A3" w:rsidP="00CE070E">
                        <w:pPr>
                          <w:pStyle w:val="textbox"/>
                          <w:shd w:val="clear" w:color="auto" w:fill="FFFFFF"/>
                          <w:rPr>
                            <w:rFonts w:asciiTheme="minorHAnsi" w:hAnsiTheme="minorHAnsi"/>
                            <w:sz w:val="21"/>
                            <w:lang w:eastAsia="en-US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14:paraId="30A6D936" w14:textId="77777777" w:rsidR="00051AEB" w:rsidRPr="00520D53" w:rsidRDefault="00051AEB" w:rsidP="00400B0A">
      <w:pPr>
        <w:ind w:right="144"/>
      </w:pPr>
    </w:p>
    <w:sectPr w:rsidR="00051AEB" w:rsidRPr="00520D53" w:rsidSect="00520D53"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D8521" w14:textId="77777777" w:rsidR="0021331F" w:rsidRDefault="0021331F" w:rsidP="009670BF">
      <w:r>
        <w:separator/>
      </w:r>
    </w:p>
  </w:endnote>
  <w:endnote w:type="continuationSeparator" w:id="0">
    <w:p w14:paraId="11C0E2D2" w14:textId="77777777" w:rsidR="0021331F" w:rsidRDefault="0021331F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54959" w14:textId="77777777" w:rsidR="0021331F" w:rsidRDefault="0021331F" w:rsidP="009670BF">
      <w:r>
        <w:separator/>
      </w:r>
    </w:p>
  </w:footnote>
  <w:footnote w:type="continuationSeparator" w:id="0">
    <w:p w14:paraId="754C6AE9" w14:textId="77777777" w:rsidR="0021331F" w:rsidRDefault="0021331F" w:rsidP="0096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103CD"/>
    <w:multiLevelType w:val="hybridMultilevel"/>
    <w:tmpl w:val="EC20474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D3496"/>
    <w:multiLevelType w:val="hybridMultilevel"/>
    <w:tmpl w:val="4F6A18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22E9D"/>
    <w:multiLevelType w:val="hybridMultilevel"/>
    <w:tmpl w:val="10DE53B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76F2D"/>
    <w:multiLevelType w:val="hybridMultilevel"/>
    <w:tmpl w:val="BF00D53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90677"/>
    <w:multiLevelType w:val="hybridMultilevel"/>
    <w:tmpl w:val="8A2A0F56"/>
    <w:lvl w:ilvl="0" w:tplc="0514419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A270C"/>
    <w:multiLevelType w:val="hybridMultilevel"/>
    <w:tmpl w:val="03202B68"/>
    <w:lvl w:ilvl="0" w:tplc="0514419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E3E49"/>
    <w:multiLevelType w:val="hybridMultilevel"/>
    <w:tmpl w:val="F8D803A2"/>
    <w:lvl w:ilvl="0" w:tplc="70EA4F8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444E8"/>
    <w:multiLevelType w:val="hybridMultilevel"/>
    <w:tmpl w:val="6D26CB34"/>
    <w:lvl w:ilvl="0" w:tplc="CC5A3F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92CC1"/>
    <w:multiLevelType w:val="hybridMultilevel"/>
    <w:tmpl w:val="4C640A9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86B86"/>
    <w:multiLevelType w:val="hybridMultilevel"/>
    <w:tmpl w:val="62361A3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1"/>
  </w:num>
  <w:num w:numId="14">
    <w:abstractNumId w:val="21"/>
  </w:num>
  <w:num w:numId="15">
    <w:abstractNumId w:val="12"/>
  </w:num>
  <w:num w:numId="16">
    <w:abstractNumId w:val="17"/>
  </w:num>
  <w:num w:numId="17">
    <w:abstractNumId w:val="18"/>
  </w:num>
  <w:num w:numId="18">
    <w:abstractNumId w:val="16"/>
  </w:num>
  <w:num w:numId="19">
    <w:abstractNumId w:val="14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DFA"/>
    <w:rsid w:val="00022169"/>
    <w:rsid w:val="000243AC"/>
    <w:rsid w:val="0003134A"/>
    <w:rsid w:val="00051AEB"/>
    <w:rsid w:val="00052CC5"/>
    <w:rsid w:val="000541DD"/>
    <w:rsid w:val="00056AE7"/>
    <w:rsid w:val="00056E5E"/>
    <w:rsid w:val="000641F7"/>
    <w:rsid w:val="00066B9A"/>
    <w:rsid w:val="00081CE6"/>
    <w:rsid w:val="00081EB1"/>
    <w:rsid w:val="000879BE"/>
    <w:rsid w:val="000A4144"/>
    <w:rsid w:val="000C2C07"/>
    <w:rsid w:val="000C437B"/>
    <w:rsid w:val="000D7C7F"/>
    <w:rsid w:val="000F4F38"/>
    <w:rsid w:val="000F6246"/>
    <w:rsid w:val="00112E4A"/>
    <w:rsid w:val="00135F6D"/>
    <w:rsid w:val="001368FB"/>
    <w:rsid w:val="00174A56"/>
    <w:rsid w:val="00190238"/>
    <w:rsid w:val="0019220F"/>
    <w:rsid w:val="001A1CCE"/>
    <w:rsid w:val="001A4578"/>
    <w:rsid w:val="001E1930"/>
    <w:rsid w:val="001E35DB"/>
    <w:rsid w:val="001E5B52"/>
    <w:rsid w:val="001E5B91"/>
    <w:rsid w:val="001F17EC"/>
    <w:rsid w:val="001F1D98"/>
    <w:rsid w:val="001F24D4"/>
    <w:rsid w:val="001F5E36"/>
    <w:rsid w:val="002029F1"/>
    <w:rsid w:val="002049AA"/>
    <w:rsid w:val="0021331F"/>
    <w:rsid w:val="00226B4E"/>
    <w:rsid w:val="00242515"/>
    <w:rsid w:val="00250D93"/>
    <w:rsid w:val="00250F89"/>
    <w:rsid w:val="002873C7"/>
    <w:rsid w:val="002A6D1B"/>
    <w:rsid w:val="002B10BC"/>
    <w:rsid w:val="002E4755"/>
    <w:rsid w:val="002E7F74"/>
    <w:rsid w:val="0030358B"/>
    <w:rsid w:val="00311432"/>
    <w:rsid w:val="00320B3D"/>
    <w:rsid w:val="00326C63"/>
    <w:rsid w:val="003374E3"/>
    <w:rsid w:val="003433BE"/>
    <w:rsid w:val="00365F22"/>
    <w:rsid w:val="00373928"/>
    <w:rsid w:val="00395998"/>
    <w:rsid w:val="00397C43"/>
    <w:rsid w:val="003B534A"/>
    <w:rsid w:val="003C2C8D"/>
    <w:rsid w:val="003D6F3A"/>
    <w:rsid w:val="003E3EF7"/>
    <w:rsid w:val="003E6F76"/>
    <w:rsid w:val="003F1D63"/>
    <w:rsid w:val="003F6D4D"/>
    <w:rsid w:val="00400B0A"/>
    <w:rsid w:val="004124A3"/>
    <w:rsid w:val="00413B2D"/>
    <w:rsid w:val="004236C9"/>
    <w:rsid w:val="00423B05"/>
    <w:rsid w:val="00424F02"/>
    <w:rsid w:val="00430F7F"/>
    <w:rsid w:val="00435E48"/>
    <w:rsid w:val="00461BDC"/>
    <w:rsid w:val="00465785"/>
    <w:rsid w:val="0047016C"/>
    <w:rsid w:val="004740BB"/>
    <w:rsid w:val="00480E36"/>
    <w:rsid w:val="00484C88"/>
    <w:rsid w:val="00486E9E"/>
    <w:rsid w:val="0049066A"/>
    <w:rsid w:val="00491776"/>
    <w:rsid w:val="004A4695"/>
    <w:rsid w:val="004B1A33"/>
    <w:rsid w:val="004B2107"/>
    <w:rsid w:val="004C1586"/>
    <w:rsid w:val="004E2CB9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32432"/>
    <w:rsid w:val="005456C7"/>
    <w:rsid w:val="0055036F"/>
    <w:rsid w:val="00557008"/>
    <w:rsid w:val="00557A64"/>
    <w:rsid w:val="00557D3C"/>
    <w:rsid w:val="0057068F"/>
    <w:rsid w:val="00583313"/>
    <w:rsid w:val="005863BA"/>
    <w:rsid w:val="005863DC"/>
    <w:rsid w:val="005A3EA7"/>
    <w:rsid w:val="005B31D2"/>
    <w:rsid w:val="005C1924"/>
    <w:rsid w:val="005D3173"/>
    <w:rsid w:val="005E0479"/>
    <w:rsid w:val="005E4232"/>
    <w:rsid w:val="005E49E4"/>
    <w:rsid w:val="00614973"/>
    <w:rsid w:val="00624A8A"/>
    <w:rsid w:val="00640F61"/>
    <w:rsid w:val="0064297C"/>
    <w:rsid w:val="0064622B"/>
    <w:rsid w:val="006616BB"/>
    <w:rsid w:val="00673B4B"/>
    <w:rsid w:val="006976F2"/>
    <w:rsid w:val="006B6368"/>
    <w:rsid w:val="006E2A7C"/>
    <w:rsid w:val="006F7640"/>
    <w:rsid w:val="00702DD7"/>
    <w:rsid w:val="00705BEA"/>
    <w:rsid w:val="00713393"/>
    <w:rsid w:val="00721726"/>
    <w:rsid w:val="0072655B"/>
    <w:rsid w:val="00726B33"/>
    <w:rsid w:val="00734B07"/>
    <w:rsid w:val="007352E2"/>
    <w:rsid w:val="007367ED"/>
    <w:rsid w:val="007513EB"/>
    <w:rsid w:val="00760FE6"/>
    <w:rsid w:val="00764955"/>
    <w:rsid w:val="00770B4B"/>
    <w:rsid w:val="00775D14"/>
    <w:rsid w:val="00782A33"/>
    <w:rsid w:val="007841F4"/>
    <w:rsid w:val="00790C35"/>
    <w:rsid w:val="007A5AF9"/>
    <w:rsid w:val="007B47AA"/>
    <w:rsid w:val="007C32DB"/>
    <w:rsid w:val="007F61EC"/>
    <w:rsid w:val="007F73D8"/>
    <w:rsid w:val="0081051F"/>
    <w:rsid w:val="00815D15"/>
    <w:rsid w:val="008619C8"/>
    <w:rsid w:val="00880354"/>
    <w:rsid w:val="008A2492"/>
    <w:rsid w:val="008A78F7"/>
    <w:rsid w:val="008B2DDE"/>
    <w:rsid w:val="008C0458"/>
    <w:rsid w:val="008C0FE8"/>
    <w:rsid w:val="008C6A43"/>
    <w:rsid w:val="008C783E"/>
    <w:rsid w:val="008E56FA"/>
    <w:rsid w:val="008E7187"/>
    <w:rsid w:val="00904244"/>
    <w:rsid w:val="00906CA7"/>
    <w:rsid w:val="009146F2"/>
    <w:rsid w:val="0092124E"/>
    <w:rsid w:val="00924BF8"/>
    <w:rsid w:val="00937096"/>
    <w:rsid w:val="00953F84"/>
    <w:rsid w:val="009629DE"/>
    <w:rsid w:val="009670BF"/>
    <w:rsid w:val="009674F2"/>
    <w:rsid w:val="0099163D"/>
    <w:rsid w:val="00993539"/>
    <w:rsid w:val="009964E0"/>
    <w:rsid w:val="00997614"/>
    <w:rsid w:val="00997622"/>
    <w:rsid w:val="009B61B1"/>
    <w:rsid w:val="009C400F"/>
    <w:rsid w:val="009D3460"/>
    <w:rsid w:val="009D3F98"/>
    <w:rsid w:val="009F1928"/>
    <w:rsid w:val="00A02B04"/>
    <w:rsid w:val="00A03602"/>
    <w:rsid w:val="00A1456C"/>
    <w:rsid w:val="00A20E4B"/>
    <w:rsid w:val="00A46381"/>
    <w:rsid w:val="00A57095"/>
    <w:rsid w:val="00A81A1D"/>
    <w:rsid w:val="00AA0E09"/>
    <w:rsid w:val="00AA33BC"/>
    <w:rsid w:val="00AA6413"/>
    <w:rsid w:val="00AB027D"/>
    <w:rsid w:val="00B44AFE"/>
    <w:rsid w:val="00B71B05"/>
    <w:rsid w:val="00B72731"/>
    <w:rsid w:val="00B74896"/>
    <w:rsid w:val="00B91465"/>
    <w:rsid w:val="00BA7D7E"/>
    <w:rsid w:val="00BB4054"/>
    <w:rsid w:val="00BC3542"/>
    <w:rsid w:val="00BC730B"/>
    <w:rsid w:val="00BD0BA1"/>
    <w:rsid w:val="00BD1A0E"/>
    <w:rsid w:val="00BD1B8D"/>
    <w:rsid w:val="00C04D29"/>
    <w:rsid w:val="00C05660"/>
    <w:rsid w:val="00C06B4F"/>
    <w:rsid w:val="00C078E5"/>
    <w:rsid w:val="00C15F5E"/>
    <w:rsid w:val="00C21379"/>
    <w:rsid w:val="00C231F1"/>
    <w:rsid w:val="00C4700F"/>
    <w:rsid w:val="00C6213B"/>
    <w:rsid w:val="00C66E62"/>
    <w:rsid w:val="00C67399"/>
    <w:rsid w:val="00C72419"/>
    <w:rsid w:val="00C7782D"/>
    <w:rsid w:val="00CA0052"/>
    <w:rsid w:val="00CA7069"/>
    <w:rsid w:val="00CC0B99"/>
    <w:rsid w:val="00CC50E0"/>
    <w:rsid w:val="00CE070E"/>
    <w:rsid w:val="00CF0F8C"/>
    <w:rsid w:val="00D2792B"/>
    <w:rsid w:val="00D4192C"/>
    <w:rsid w:val="00D46128"/>
    <w:rsid w:val="00D67A7D"/>
    <w:rsid w:val="00D72AB2"/>
    <w:rsid w:val="00D85A23"/>
    <w:rsid w:val="00DA13D4"/>
    <w:rsid w:val="00DA356F"/>
    <w:rsid w:val="00E146B7"/>
    <w:rsid w:val="00E232A6"/>
    <w:rsid w:val="00E335AF"/>
    <w:rsid w:val="00E40E71"/>
    <w:rsid w:val="00E53716"/>
    <w:rsid w:val="00E658AF"/>
    <w:rsid w:val="00E86F30"/>
    <w:rsid w:val="00E91193"/>
    <w:rsid w:val="00E91270"/>
    <w:rsid w:val="00EA5F11"/>
    <w:rsid w:val="00EB79FC"/>
    <w:rsid w:val="00EE6CFA"/>
    <w:rsid w:val="00EF541D"/>
    <w:rsid w:val="00F0193F"/>
    <w:rsid w:val="00F0618F"/>
    <w:rsid w:val="00F23F50"/>
    <w:rsid w:val="00F24D57"/>
    <w:rsid w:val="00F25952"/>
    <w:rsid w:val="00F413ED"/>
    <w:rsid w:val="00F432A4"/>
    <w:rsid w:val="00F52F8C"/>
    <w:rsid w:val="00F53F77"/>
    <w:rsid w:val="00F61DFA"/>
    <w:rsid w:val="00F62F51"/>
    <w:rsid w:val="00F743E0"/>
    <w:rsid w:val="00FA1B95"/>
    <w:rsid w:val="00FA3855"/>
    <w:rsid w:val="00FB240C"/>
    <w:rsid w:val="00FB3767"/>
    <w:rsid w:val="00FC004E"/>
    <w:rsid w:val="00FC095E"/>
    <w:rsid w:val="00FC32DD"/>
    <w:rsid w:val="00FC4690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,"/>
  <w:listSeparator w:val=";"/>
  <w14:docId w14:val="30A6D923"/>
  <w15:docId w15:val="{94F1836E-8184-4F9F-90D5-E8392614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695"/>
    <w:rPr>
      <w:rFonts w:asciiTheme="minorHAnsi" w:hAnsiTheme="minorHAnsi"/>
      <w:sz w:val="21"/>
      <w:szCs w:val="24"/>
    </w:rPr>
  </w:style>
  <w:style w:type="paragraph" w:styleId="Heading1">
    <w:name w:val="heading 1"/>
    <w:next w:val="BodyText"/>
    <w:link w:val="Heading1Char"/>
    <w:qFormat/>
    <w:rsid w:val="004A4695"/>
    <w:pPr>
      <w:outlineLvl w:val="0"/>
    </w:pPr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491776"/>
    <w:pPr>
      <w:outlineLvl w:val="1"/>
    </w:pPr>
    <w:rPr>
      <w:spacing w:val="0"/>
      <w:sz w:val="40"/>
    </w:rPr>
  </w:style>
  <w:style w:type="paragraph" w:styleId="Heading3">
    <w:name w:val="heading 3"/>
    <w:next w:val="BodyText"/>
    <w:link w:val="Heading3Char"/>
    <w:qFormat/>
    <w:rsid w:val="004A4695"/>
    <w:pPr>
      <w:spacing w:after="120"/>
      <w:outlineLvl w:val="2"/>
    </w:pPr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Heading4">
    <w:name w:val="heading 4"/>
    <w:next w:val="Normal"/>
    <w:link w:val="Heading4Char"/>
    <w:qFormat/>
    <w:rsid w:val="004A4695"/>
    <w:pPr>
      <w:spacing w:after="240"/>
      <w:outlineLvl w:val="3"/>
    </w:pPr>
    <w:rPr>
      <w:rFonts w:asciiTheme="minorHAnsi" w:hAnsiTheme="minorHAnsi" w:cs="Arial"/>
      <w:b/>
      <w:noProof/>
      <w:color w:val="5B85AA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491776"/>
    <w:rPr>
      <w:rFonts w:asciiTheme="majorHAnsi" w:hAnsiTheme="majorHAnsi" w:cs="Arial"/>
      <w:b/>
      <w:color w:val="99CC00"/>
      <w:sz w:val="40"/>
      <w:szCs w:val="32"/>
    </w:rPr>
  </w:style>
  <w:style w:type="character" w:customStyle="1" w:styleId="Heading1Char">
    <w:name w:val="Heading 1 Char"/>
    <w:basedOn w:val="DefaultParagraphFont"/>
    <w:link w:val="Heading1"/>
    <w:rsid w:val="004A4695"/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4A4695"/>
    <w:rPr>
      <w:rFonts w:asciiTheme="minorHAnsi" w:hAnsiTheme="minorHAnsi" w:cs="Arial"/>
      <w:b/>
      <w:noProof/>
      <w:color w:val="5B85AA" w:themeColor="accent2"/>
      <w:spacing w:val="10"/>
      <w:sz w:val="28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A4695"/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655B"/>
    <w:rPr>
      <w:rFonts w:asciiTheme="minorHAnsi" w:hAnsiTheme="minorHAnsi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</w:rPr>
  </w:style>
  <w:style w:type="paragraph" w:customStyle="1" w:styleId="BrochureCopy">
    <w:name w:val="Brochure Copy"/>
    <w:basedOn w:val="Normal"/>
    <w:rsid w:val="005E0479"/>
    <w:pPr>
      <w:spacing w:after="120" w:line="300" w:lineRule="auto"/>
    </w:pPr>
    <w:rPr>
      <w:rFonts w:eastAsiaTheme="minorHAnsi" w:cstheme="minorBidi"/>
      <w:sz w:val="18"/>
      <w:szCs w:val="22"/>
    </w:rPr>
  </w:style>
  <w:style w:type="paragraph" w:customStyle="1" w:styleId="CaptionHeading">
    <w:name w:val="Caption Heading"/>
    <w:basedOn w:val="Normal"/>
    <w:qFormat/>
    <w:rsid w:val="00E146B7"/>
    <w:pPr>
      <w:spacing w:after="120" w:line="312" w:lineRule="auto"/>
    </w:pPr>
    <w:rPr>
      <w:rFonts w:asciiTheme="majorHAnsi" w:eastAsiaTheme="minorHAnsi" w:hAnsiTheme="majorHAnsi" w:cstheme="minorBidi"/>
      <w:color w:val="D3370B" w:themeColor="accent3" w:themeShade="BF"/>
      <w:sz w:val="20"/>
      <w:szCs w:val="22"/>
    </w:rPr>
  </w:style>
  <w:style w:type="paragraph" w:customStyle="1" w:styleId="BrochureCaption">
    <w:name w:val="Brochure Caption"/>
    <w:basedOn w:val="Normal"/>
    <w:rsid w:val="00E146B7"/>
    <w:pPr>
      <w:spacing w:line="432" w:lineRule="auto"/>
    </w:pPr>
    <w:rPr>
      <w:rFonts w:eastAsiaTheme="minorHAnsi" w:cstheme="minorBidi"/>
      <w:i/>
      <w:color w:val="D3370B" w:themeColor="accent3" w:themeShade="BF"/>
      <w:sz w:val="18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4A4695"/>
    <w:rPr>
      <w:color w:val="2F4B83" w:themeColor="accent4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4A4695"/>
    <w:rPr>
      <w:rFonts w:asciiTheme="majorHAnsi" w:hAnsiTheme="majorHAnsi" w:cs="Arial"/>
      <w:b/>
      <w:color w:val="2F4B83" w:themeColor="accent4"/>
      <w:spacing w:val="40"/>
      <w:sz w:val="72"/>
      <w:szCs w:val="32"/>
    </w:rPr>
  </w:style>
  <w:style w:type="character" w:styleId="IntenseEmphasis">
    <w:name w:val="Intense Emphasis"/>
    <w:basedOn w:val="DefaultParagraphFont"/>
    <w:uiPriority w:val="21"/>
    <w:qFormat/>
    <w:rsid w:val="000F4F38"/>
    <w:rPr>
      <w:rFonts w:asciiTheme="minorHAnsi" w:hAnsiTheme="minorHAnsi"/>
      <w:i/>
      <w:iCs/>
      <w:color w:val="2F4B83" w:themeColor="accent4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2DB"/>
    <w:pPr>
      <w:numPr>
        <w:ilvl w:val="1"/>
      </w:numPr>
      <w:spacing w:after="160"/>
    </w:pPr>
    <w:rPr>
      <w:rFonts w:eastAsiaTheme="minorEastAsia" w:cstheme="minorBidi"/>
      <w:color w:val="5B85AA" w:themeColor="accent2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2DB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4A4695"/>
    <w:rPr>
      <w:rFonts w:asciiTheme="minorHAnsi" w:hAnsiTheme="minorHAnsi"/>
      <w:i/>
      <w:iCs/>
      <w:color w:val="2F4B83" w:themeColor="accent4"/>
    </w:rPr>
  </w:style>
  <w:style w:type="paragraph" w:styleId="Quote">
    <w:name w:val="Quote"/>
    <w:basedOn w:val="Normal"/>
    <w:next w:val="Normal"/>
    <w:link w:val="QuoteChar"/>
    <w:uiPriority w:val="29"/>
    <w:qFormat/>
    <w:rsid w:val="004A4695"/>
    <w:pPr>
      <w:spacing w:before="200" w:after="160"/>
      <w:ind w:left="864" w:right="864"/>
      <w:jc w:val="center"/>
    </w:pPr>
    <w:rPr>
      <w:i/>
      <w:iCs/>
      <w:color w:val="2F4B83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4A4695"/>
    <w:rPr>
      <w:rFonts w:asciiTheme="minorHAnsi" w:hAnsiTheme="minorHAnsi"/>
      <w:i/>
      <w:iCs/>
      <w:color w:val="2F4B83" w:themeColor="accent4"/>
      <w:sz w:val="24"/>
      <w:szCs w:val="24"/>
    </w:rPr>
  </w:style>
  <w:style w:type="paragraph" w:customStyle="1" w:styleId="Address3">
    <w:name w:val="Address 3"/>
    <w:basedOn w:val="Subtitle"/>
    <w:link w:val="Address3Char"/>
    <w:qFormat/>
    <w:rsid w:val="000F4F38"/>
    <w:pPr>
      <w:spacing w:after="0"/>
      <w:jc w:val="center"/>
    </w:pPr>
  </w:style>
  <w:style w:type="character" w:customStyle="1" w:styleId="Address3Char">
    <w:name w:val="Address 3 Char"/>
    <w:basedOn w:val="SubtitleChar"/>
    <w:link w:val="Address3"/>
    <w:rsid w:val="000F4F38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  <w:style w:type="paragraph" w:styleId="ListParagraph">
    <w:name w:val="List Paragraph"/>
    <w:basedOn w:val="Normal"/>
    <w:uiPriority w:val="34"/>
    <w:qFormat/>
    <w:rsid w:val="00904244"/>
    <w:pPr>
      <w:ind w:left="720"/>
      <w:contextualSpacing/>
    </w:pPr>
  </w:style>
  <w:style w:type="paragraph" w:customStyle="1" w:styleId="textbox">
    <w:name w:val="textbox"/>
    <w:basedOn w:val="Normal"/>
    <w:rsid w:val="0003134A"/>
    <w:pPr>
      <w:spacing w:before="100" w:beforeAutospacing="1" w:after="100" w:afterAutospacing="1"/>
    </w:pPr>
    <w:rPr>
      <w:rFonts w:ascii="Times New Roman" w:hAnsi="Times New Roman"/>
      <w:sz w:val="24"/>
      <w:lang w:val="da-DK" w:eastAsia="da-D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095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461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7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1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7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7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1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32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mailto:bestyrelsen@vandpytten.dk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ndpytten.dk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i\Documents\Templates\Business%20brochure%20(tri-fold).dotx" TargetMode="Externa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709FB6-E3EE-44A4-8535-BE74AC0F6E4B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7D4861-EEB3-4EA6-A1F0-B2545699C051}">
      <dgm:prSet phldrT="[Text]" phldr="1"/>
      <dgm:spPr>
        <a:blipFill rotWithShape="0">
          <a:blip xmlns:r="http://schemas.openxmlformats.org/officeDocument/2006/relationships" r:embed="rId1">
            <a:alphaModFix amt="72000"/>
          </a:blip>
          <a:stretch>
            <a:fillRect/>
          </a:stretch>
        </a:blipFill>
      </dgm:spPr>
      <dgm:t>
        <a:bodyPr/>
        <a:lstStyle/>
        <a:p>
          <a:endParaRPr lang="en-US">
            <a:noFill/>
          </a:endParaRPr>
        </a:p>
      </dgm:t>
    </dgm:pt>
    <dgm:pt modelId="{9E4E0291-FF40-4693-94DC-FF8E5AA6C9EF}" type="parTrans" cxnId="{806C67F0-1747-4FEE-AC80-23DE4F34F483}">
      <dgm:prSet/>
      <dgm:spPr/>
      <dgm:t>
        <a:bodyPr/>
        <a:lstStyle/>
        <a:p>
          <a:endParaRPr lang="en-US"/>
        </a:p>
      </dgm:t>
    </dgm:pt>
    <dgm:pt modelId="{B8F460F3-0911-454F-A4D5-D7392A00FB0A}" type="sibTrans" cxnId="{806C67F0-1747-4FEE-AC80-23DE4F34F483}">
      <dgm:prSet/>
      <dgm:spPr/>
      <dgm:t>
        <a:bodyPr/>
        <a:lstStyle/>
        <a:p>
          <a:endParaRPr lang="en-US"/>
        </a:p>
      </dgm:t>
    </dgm:pt>
    <dgm:pt modelId="{7433EF32-0E51-49FC-B905-70CC1B368284}">
      <dgm:prSet phldrT="[Text]" phldr="1"/>
      <dgm:spPr>
        <a:blipFill rotWithShape="0">
          <a:blip xmlns:r="http://schemas.openxmlformats.org/officeDocument/2006/relationships" r:embed="rId2">
            <a:alphaModFix amt="72000"/>
          </a:blip>
          <a:stretch>
            <a:fillRect/>
          </a:stretch>
        </a:blipFill>
        <a:ln>
          <a:noFill/>
        </a:ln>
      </dgm:spPr>
      <dgm:t>
        <a:bodyPr/>
        <a:lstStyle/>
        <a:p>
          <a:endParaRPr lang="en-US">
            <a:noFill/>
          </a:endParaRPr>
        </a:p>
      </dgm:t>
    </dgm:pt>
    <dgm:pt modelId="{596B0F7D-9EA1-4D3E-A614-8E0A71CD44A2}" type="parTrans" cxnId="{B6C15905-9644-4C2F-A22A-86FC38F43A27}">
      <dgm:prSet/>
      <dgm:spPr/>
      <dgm:t>
        <a:bodyPr/>
        <a:lstStyle/>
        <a:p>
          <a:endParaRPr lang="en-US"/>
        </a:p>
      </dgm:t>
    </dgm:pt>
    <dgm:pt modelId="{FCF0F2F5-DE3B-450D-8C59-FDA7F12C3FE3}" type="sibTrans" cxnId="{B6C15905-9644-4C2F-A22A-86FC38F43A27}">
      <dgm:prSet/>
      <dgm:spPr/>
      <dgm:t>
        <a:bodyPr/>
        <a:lstStyle/>
        <a:p>
          <a:endParaRPr lang="en-US"/>
        </a:p>
      </dgm:t>
    </dgm:pt>
    <dgm:pt modelId="{267458F5-FC94-4F39-8B3F-F10F2394D644}">
      <dgm:prSet phldrT="[Text]" phldr="1"/>
      <dgm:spPr>
        <a:blipFill dpi="0" rotWithShape="0">
          <a:blip xmlns:r="http://schemas.openxmlformats.org/officeDocument/2006/relationships" r:embed="rId3">
            <a:alphaModFix amt="75000"/>
          </a:blip>
          <a:srcRect/>
          <a:stretch>
            <a:fillRect/>
          </a:stretch>
        </a:blipFill>
        <a:ln>
          <a:noFill/>
        </a:ln>
      </dgm:spPr>
      <dgm:t>
        <a:bodyPr/>
        <a:lstStyle/>
        <a:p>
          <a:endParaRPr lang="en-US">
            <a:noFill/>
          </a:endParaRPr>
        </a:p>
      </dgm:t>
    </dgm:pt>
    <dgm:pt modelId="{64E75DF1-3CD3-43E6-B60E-06EF629C9479}" type="sibTrans" cxnId="{2568B43E-AA60-43CB-9A64-43AD5AB8C36B}">
      <dgm:prSet/>
      <dgm:spPr/>
      <dgm:t>
        <a:bodyPr/>
        <a:lstStyle/>
        <a:p>
          <a:endParaRPr lang="en-US"/>
        </a:p>
      </dgm:t>
    </dgm:pt>
    <dgm:pt modelId="{BA1CF4E4-FB42-4BF6-96B1-61A33B6A6E90}" type="parTrans" cxnId="{2568B43E-AA60-43CB-9A64-43AD5AB8C36B}">
      <dgm:prSet/>
      <dgm:spPr/>
      <dgm:t>
        <a:bodyPr/>
        <a:lstStyle/>
        <a:p>
          <a:endParaRPr lang="en-US"/>
        </a:p>
      </dgm:t>
    </dgm:pt>
    <dgm:pt modelId="{2035E396-CB2B-477F-85DB-F835A8BEEB34}" type="pres">
      <dgm:prSet presAssocID="{F0709FB6-E3EE-44A4-8535-BE74AC0F6E4B}" presName="Name0" presStyleCnt="0">
        <dgm:presLayoutVars>
          <dgm:dir/>
          <dgm:resizeHandles val="exact"/>
        </dgm:presLayoutVars>
      </dgm:prSet>
      <dgm:spPr/>
    </dgm:pt>
    <dgm:pt modelId="{36E4D9A5-1206-4E89-A628-F8C8AEF480F1}" type="pres">
      <dgm:prSet presAssocID="{F0709FB6-E3EE-44A4-8535-BE74AC0F6E4B}" presName="cycle" presStyleCnt="0"/>
      <dgm:spPr/>
    </dgm:pt>
    <dgm:pt modelId="{AC45D9DA-5725-4FC5-B8A7-1E895AA631C7}" type="pres">
      <dgm:prSet presAssocID="{007D4861-EEB3-4EA6-A1F0-B2545699C051}" presName="nodeFirstNode" presStyleLbl="node1" presStyleIdx="0" presStyleCnt="3" custScaleX="83659" custScaleY="124689">
        <dgm:presLayoutVars>
          <dgm:bulletEnabled val="1"/>
        </dgm:presLayoutVars>
      </dgm:prSet>
      <dgm:spPr/>
    </dgm:pt>
    <dgm:pt modelId="{6E88E73D-F567-48FC-B41A-0EF0D6F4495F}" type="pres">
      <dgm:prSet presAssocID="{B8F460F3-0911-454F-A4D5-D7392A00FB0A}" presName="sibTransFirstNode" presStyleLbl="bgShp" presStyleIdx="0" presStyleCnt="1"/>
      <dgm:spPr/>
    </dgm:pt>
    <dgm:pt modelId="{AE8BA6A5-3A3C-42CB-B320-FDE159BF2F75}" type="pres">
      <dgm:prSet presAssocID="{7433EF32-0E51-49FC-B905-70CC1B368284}" presName="nodeFollowingNodes" presStyleLbl="node1" presStyleIdx="1" presStyleCnt="3" custScaleX="62486" custScaleY="126737">
        <dgm:presLayoutVars>
          <dgm:bulletEnabled val="1"/>
        </dgm:presLayoutVars>
      </dgm:prSet>
      <dgm:spPr/>
    </dgm:pt>
    <dgm:pt modelId="{33CDF79C-BF2F-437F-86D1-40FFAE5A2BDE}" type="pres">
      <dgm:prSet presAssocID="{267458F5-FC94-4F39-8B3F-F10F2394D644}" presName="nodeFollowingNodes" presStyleLbl="node1" presStyleIdx="2" presStyleCnt="3" custScaleX="70192" custScaleY="99918">
        <dgm:presLayoutVars>
          <dgm:bulletEnabled val="1"/>
        </dgm:presLayoutVars>
      </dgm:prSet>
      <dgm:spPr/>
    </dgm:pt>
  </dgm:ptLst>
  <dgm:cxnLst>
    <dgm:cxn modelId="{B6C15905-9644-4C2F-A22A-86FC38F43A27}" srcId="{F0709FB6-E3EE-44A4-8535-BE74AC0F6E4B}" destId="{7433EF32-0E51-49FC-B905-70CC1B368284}" srcOrd="1" destOrd="0" parTransId="{596B0F7D-9EA1-4D3E-A614-8E0A71CD44A2}" sibTransId="{FCF0F2F5-DE3B-450D-8C59-FDA7F12C3FE3}"/>
    <dgm:cxn modelId="{2568B43E-AA60-43CB-9A64-43AD5AB8C36B}" srcId="{F0709FB6-E3EE-44A4-8535-BE74AC0F6E4B}" destId="{267458F5-FC94-4F39-8B3F-F10F2394D644}" srcOrd="2" destOrd="0" parTransId="{BA1CF4E4-FB42-4BF6-96B1-61A33B6A6E90}" sibTransId="{64E75DF1-3CD3-43E6-B60E-06EF629C9479}"/>
    <dgm:cxn modelId="{26609946-41F5-46E2-942A-05372E61C707}" type="presOf" srcId="{B8F460F3-0911-454F-A4D5-D7392A00FB0A}" destId="{6E88E73D-F567-48FC-B41A-0EF0D6F4495F}" srcOrd="0" destOrd="0" presId="urn:microsoft.com/office/officeart/2005/8/layout/cycle3"/>
    <dgm:cxn modelId="{8336BB82-D41F-4661-BC21-3F5F8D716287}" type="presOf" srcId="{267458F5-FC94-4F39-8B3F-F10F2394D644}" destId="{33CDF79C-BF2F-437F-86D1-40FFAE5A2BDE}" srcOrd="0" destOrd="0" presId="urn:microsoft.com/office/officeart/2005/8/layout/cycle3"/>
    <dgm:cxn modelId="{0CF52B9B-BBEF-4A3D-9310-2553B1EFDFB5}" type="presOf" srcId="{007D4861-EEB3-4EA6-A1F0-B2545699C051}" destId="{AC45D9DA-5725-4FC5-B8A7-1E895AA631C7}" srcOrd="0" destOrd="0" presId="urn:microsoft.com/office/officeart/2005/8/layout/cycle3"/>
    <dgm:cxn modelId="{5AA7699F-89E4-4516-A2C2-B30894508EF0}" type="presOf" srcId="{F0709FB6-E3EE-44A4-8535-BE74AC0F6E4B}" destId="{2035E396-CB2B-477F-85DB-F835A8BEEB34}" srcOrd="0" destOrd="0" presId="urn:microsoft.com/office/officeart/2005/8/layout/cycle3"/>
    <dgm:cxn modelId="{8CEE0ED9-CB04-4DF3-97ED-456EA7DB0193}" type="presOf" srcId="{7433EF32-0E51-49FC-B905-70CC1B368284}" destId="{AE8BA6A5-3A3C-42CB-B320-FDE159BF2F75}" srcOrd="0" destOrd="0" presId="urn:microsoft.com/office/officeart/2005/8/layout/cycle3"/>
    <dgm:cxn modelId="{806C67F0-1747-4FEE-AC80-23DE4F34F483}" srcId="{F0709FB6-E3EE-44A4-8535-BE74AC0F6E4B}" destId="{007D4861-EEB3-4EA6-A1F0-B2545699C051}" srcOrd="0" destOrd="0" parTransId="{9E4E0291-FF40-4693-94DC-FF8E5AA6C9EF}" sibTransId="{B8F460F3-0911-454F-A4D5-D7392A00FB0A}"/>
    <dgm:cxn modelId="{0A077C30-4536-424D-99F8-7332998AB566}" type="presParOf" srcId="{2035E396-CB2B-477F-85DB-F835A8BEEB34}" destId="{36E4D9A5-1206-4E89-A628-F8C8AEF480F1}" srcOrd="0" destOrd="0" presId="urn:microsoft.com/office/officeart/2005/8/layout/cycle3"/>
    <dgm:cxn modelId="{23DC1317-079E-4F09-9348-414EE2105608}" type="presParOf" srcId="{36E4D9A5-1206-4E89-A628-F8C8AEF480F1}" destId="{AC45D9DA-5725-4FC5-B8A7-1E895AA631C7}" srcOrd="0" destOrd="0" presId="urn:microsoft.com/office/officeart/2005/8/layout/cycle3"/>
    <dgm:cxn modelId="{410BC71A-BDEE-4061-92CA-584659AE29B4}" type="presParOf" srcId="{36E4D9A5-1206-4E89-A628-F8C8AEF480F1}" destId="{6E88E73D-F567-48FC-B41A-0EF0D6F4495F}" srcOrd="1" destOrd="0" presId="urn:microsoft.com/office/officeart/2005/8/layout/cycle3"/>
    <dgm:cxn modelId="{DE23D9AC-B03C-499C-B0D3-AD6F27105437}" type="presParOf" srcId="{36E4D9A5-1206-4E89-A628-F8C8AEF480F1}" destId="{AE8BA6A5-3A3C-42CB-B320-FDE159BF2F75}" srcOrd="2" destOrd="0" presId="urn:microsoft.com/office/officeart/2005/8/layout/cycle3"/>
    <dgm:cxn modelId="{722D7552-B007-4FC1-8B68-ED92EEDE1884}" type="presParOf" srcId="{36E4D9A5-1206-4E89-A628-F8C8AEF480F1}" destId="{33CDF79C-BF2F-437F-86D1-40FFAE5A2BDE}" srcOrd="3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88E73D-F567-48FC-B41A-0EF0D6F4495F}">
      <dsp:nvSpPr>
        <dsp:cNvPr id="0" name=""/>
        <dsp:cNvSpPr/>
      </dsp:nvSpPr>
      <dsp:spPr>
        <a:xfrm>
          <a:off x="431458" y="314945"/>
          <a:ext cx="2054540" cy="2054540"/>
        </a:xfrm>
        <a:prstGeom prst="circularArrow">
          <a:avLst>
            <a:gd name="adj1" fmla="val 5689"/>
            <a:gd name="adj2" fmla="val 340510"/>
            <a:gd name="adj3" fmla="val 13427551"/>
            <a:gd name="adj4" fmla="val 17595628"/>
            <a:gd name="adj5" fmla="val 5908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45D9DA-5725-4FC5-B8A7-1E895AA631C7}">
      <dsp:nvSpPr>
        <dsp:cNvPr id="0" name=""/>
        <dsp:cNvSpPr/>
      </dsp:nvSpPr>
      <dsp:spPr>
        <a:xfrm>
          <a:off x="911214" y="209672"/>
          <a:ext cx="1095029" cy="816039"/>
        </a:xfrm>
        <a:prstGeom prst="roundRect">
          <a:avLst/>
        </a:prstGeom>
        <a:blipFill rotWithShape="0">
          <a:blip xmlns:r="http://schemas.openxmlformats.org/officeDocument/2006/relationships" r:embed="rId1">
            <a:alphaModFix amt="72000"/>
          </a:blip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>
            <a:noFill/>
          </a:endParaRPr>
        </a:p>
      </dsp:txBody>
      <dsp:txXfrm>
        <a:off x="951050" y="249508"/>
        <a:ext cx="1015357" cy="736367"/>
      </dsp:txXfrm>
    </dsp:sp>
    <dsp:sp modelId="{AE8BA6A5-3A3C-42CB-B320-FDE159BF2F75}">
      <dsp:nvSpPr>
        <dsp:cNvPr id="0" name=""/>
        <dsp:cNvSpPr/>
      </dsp:nvSpPr>
      <dsp:spPr>
        <a:xfrm>
          <a:off x="1828463" y="1551684"/>
          <a:ext cx="817891" cy="829443"/>
        </a:xfrm>
        <a:prstGeom prst="roundRect">
          <a:avLst/>
        </a:prstGeom>
        <a:blipFill rotWithShape="0">
          <a:blip xmlns:r="http://schemas.openxmlformats.org/officeDocument/2006/relationships" r:embed="rId2">
            <a:alphaModFix amt="72000"/>
          </a:blip>
          <a:stretch>
            <a:fillRect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>
            <a:noFill/>
          </a:endParaRPr>
        </a:p>
      </dsp:txBody>
      <dsp:txXfrm>
        <a:off x="1868389" y="1591610"/>
        <a:ext cx="738039" cy="749591"/>
      </dsp:txXfrm>
    </dsp:sp>
    <dsp:sp modelId="{33CDF79C-BF2F-437F-86D1-40FFAE5A2BDE}">
      <dsp:nvSpPr>
        <dsp:cNvPr id="0" name=""/>
        <dsp:cNvSpPr/>
      </dsp:nvSpPr>
      <dsp:spPr>
        <a:xfrm>
          <a:off x="220670" y="1639444"/>
          <a:ext cx="918757" cy="653923"/>
        </a:xfrm>
        <a:prstGeom prst="roundRect">
          <a:avLst/>
        </a:prstGeom>
        <a:blipFill dpi="0" rotWithShape="0">
          <a:blip xmlns:r="http://schemas.openxmlformats.org/officeDocument/2006/relationships" r:embed="rId3">
            <a:alphaModFix amt="75000"/>
          </a:blip>
          <a:srcRect/>
          <a:stretch>
            <a:fillRect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>
            <a:noFill/>
          </a:endParaRPr>
        </a:p>
      </dsp:txBody>
      <dsp:txXfrm>
        <a:off x="252592" y="1671366"/>
        <a:ext cx="854913" cy="5900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4">
      <a:dk1>
        <a:srgbClr val="372248"/>
      </a:dk1>
      <a:lt1>
        <a:srgbClr val="FFFFFF"/>
      </a:lt1>
      <a:dk2>
        <a:srgbClr val="171123"/>
      </a:dk2>
      <a:lt2>
        <a:srgbClr val="FFFFFF"/>
      </a:lt2>
      <a:accent1>
        <a:srgbClr val="F46036"/>
      </a:accent1>
      <a:accent2>
        <a:srgbClr val="5B85AA"/>
      </a:accent2>
      <a:accent3>
        <a:srgbClr val="F46036"/>
      </a:accent3>
      <a:accent4>
        <a:srgbClr val="2F4B83"/>
      </a:accent4>
      <a:accent5>
        <a:srgbClr val="55559D"/>
      </a:accent5>
      <a:accent6>
        <a:srgbClr val="493670"/>
      </a:accent6>
      <a:hlink>
        <a:srgbClr val="F46036"/>
      </a:hlink>
      <a:folHlink>
        <a:srgbClr val="F46038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7D36-0123-4F03-ADA4-B9B70C68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(tri-fold).dotx</Template>
  <TotalTime>0</TotalTime>
  <Pages>3</Pages>
  <Words>43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RIISHØJ Rikke</dc:creator>
  <cp:keywords/>
  <dc:description/>
  <cp:lastModifiedBy>RIISHØJ Rikke</cp:lastModifiedBy>
  <cp:revision>2</cp:revision>
  <cp:lastPrinted>2018-04-04T16:46:00Z</cp:lastPrinted>
  <dcterms:created xsi:type="dcterms:W3CDTF">2018-05-28T07:38:00Z</dcterms:created>
  <dcterms:modified xsi:type="dcterms:W3CDTF">2018-05-28T07:38:00Z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